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0" w:rsidRDefault="0044734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-771525</wp:posOffset>
            </wp:positionV>
            <wp:extent cx="1952625" cy="1390650"/>
            <wp:effectExtent l="0" t="0" r="0" b="0"/>
            <wp:wrapSquare wrapText="bothSides"/>
            <wp:docPr id="3" name="Picture 1" descr="D:\Islam\APS Project\Logos\B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lam\APS Project\Logos\BA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F78" w:rsidRDefault="00791F78"/>
    <w:sdt>
      <w:sdtPr>
        <w:id w:val="93144170"/>
        <w:docPartObj>
          <w:docPartGallery w:val="Cover Pages"/>
          <w:docPartUnique/>
        </w:docPartObj>
      </w:sdtPr>
      <w:sdtEndPr/>
      <w:sdtContent>
        <w:p w:rsidR="00791F78" w:rsidRDefault="000C3238" w:rsidP="00D002B8">
          <w:r>
            <w:rPr>
              <w:noProof/>
            </w:rPr>
            <w:pict>
              <v:group id="_x0000_s1055" style="position:absolute;margin-left:7452.75pt;margin-top:0;width:244.8pt;height:11in;z-index:251660287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56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57" style="position:absolute;left:7755;width:4505;height:15840;mso-height-percent:1000;mso-position-vertical:top;mso-position-vertical-relative:page;mso-height-percent:1000" fillcolor="#548dd4 [1951]" stroked="f" strokecolor="#d8d8d8 [2732]">
                    <v:fill color2="#bfbfbf [2412]" rotate="t"/>
                  </v:rect>
                  <v:rect id="_x0000_s1058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1" o:title="Light vertical" opacity="52429f" o:opacity2="52429f" type="pattern"/>
                    <v:shadow color="#d8d8d8 [2732]" offset="3pt,3pt" offset2="2pt,2pt"/>
                  </v:rect>
                </v:group>
                <v:rect id="_x0000_s1059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9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alias w:val="Year"/>
                          <w:id w:val="2558441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91F78" w:rsidRDefault="00770D3E" w:rsidP="005E7B49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2013-2014 </w:t>
                            </w:r>
                          </w:p>
                        </w:sdtContent>
                      </w:sdt>
                    </w:txbxContent>
                  </v:textbox>
                </v:rect>
                <v:rect id="_x0000_s1060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60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hor"/>
                          <w:id w:val="2558441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791F78" w:rsidRDefault="00791F78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Bibliotheca Alexandrina      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Company"/>
                          <w:id w:val="25584415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791F78" w:rsidRDefault="00791F78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Planetarium Science Center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2558441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91F78" w:rsidRDefault="00770D3E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2013-2014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791F78" w:rsidRDefault="00791F78"/>
        <w:p w:rsidR="00FA27A9" w:rsidRDefault="000C3238" w:rsidP="00FA27A9">
          <w:pPr>
            <w:jc w:val="cente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0;text-align:left;margin-left:-30pt;margin-top:448.75pt;width:295.5pt;height:54pt;z-index:251668480" stroked="f">
                <v:textbox style="mso-next-textbox:#_x0000_s1063">
                  <w:txbxContent>
                    <w:p w:rsidR="00F02998" w:rsidRPr="00CE34F9" w:rsidRDefault="00F02998" w:rsidP="00FA27A9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E34F9">
                        <w:rPr>
                          <w:b/>
                          <w:bCs/>
                          <w:sz w:val="56"/>
                          <w:szCs w:val="56"/>
                        </w:rPr>
                        <w:t xml:space="preserve">APS </w:t>
                      </w:r>
                      <w:r w:rsidR="00FA27A9">
                        <w:rPr>
                          <w:b/>
                          <w:bCs/>
                          <w:sz w:val="56"/>
                          <w:szCs w:val="56"/>
                        </w:rPr>
                        <w:t>Registration Form</w:t>
                      </w:r>
                    </w:p>
                  </w:txbxContent>
                </v:textbox>
              </v:shape>
            </w:pict>
          </w:r>
          <w:r w:rsidR="00075209"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4365625</wp:posOffset>
                </wp:positionV>
                <wp:extent cx="981075" cy="895350"/>
                <wp:effectExtent l="171450" t="133350" r="371475" b="304800"/>
                <wp:wrapSquare wrapText="bothSides"/>
                <wp:docPr id="7" name="Picture 2" descr="C:\Documents and Settings\Islam\Desktop\APS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 descr="C:\Documents and Settings\Islam\Desktop\AP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005EE3"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7308850</wp:posOffset>
                </wp:positionV>
                <wp:extent cx="874395" cy="857250"/>
                <wp:effectExtent l="38100" t="0" r="20955" b="247650"/>
                <wp:wrapSquare wrapText="bothSides"/>
                <wp:docPr id="8" name="Picture 3" descr="D:\Islam\APS Project\Logos\PSC_ne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Islam\APS Project\Logos\PSC_ne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5725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rect id="_x0000_s1061" style="position:absolute;left:0;text-align:left;margin-left:2.25pt;margin-top:211.15pt;width:534.25pt;height:92.6pt;z-index:251665408;mso-width-percent:900;mso-height-percent:73;mso-position-horizontal-relative:page;mso-position-vertical-relative:page;mso-width-percent:900;mso-height-percent:73;v-text-anchor:middle" o:allowincell="f" fillcolor="#95b3d7 [1940]" strokecolor="#548dd4 [1951]" strokeweight="1pt">
                <v:fill color2="#dbe5f1 [660]" angle="-45" focus="-50%" type="gradient"/>
                <v:shadow on="t" type="perspective" color="#243f60 [1604]" opacity=".5" offset="1pt" offset2="-3pt"/>
                <v:textbox style="mso-next-textbox:#_x0000_s1061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alias w:val="Title"/>
                        <w:id w:val="2558441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91F78" w:rsidRPr="00D002B8" w:rsidRDefault="00791F78" w:rsidP="00791F78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520DBA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</w:rPr>
                            <w:t>ALEXploratorium Projects Support (APS)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D002B8"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1708150</wp:posOffset>
                </wp:positionV>
                <wp:extent cx="4813300" cy="3609975"/>
                <wp:effectExtent l="171450" t="133350" r="406400" b="352425"/>
                <wp:wrapSquare wrapText="bothSides"/>
                <wp:docPr id="4" name="Picture 1" descr="D:\Islam\Electronics Program Summer Workshop\2011\Photos\fingertps_sensors_labe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slam\Electronics Program Summer Workshop\2011\Photos\fingertps_sensors_labe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0" cy="3609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791F78">
            <w:br w:type="page"/>
          </w:r>
        </w:p>
      </w:sdtContent>
    </w:sdt>
    <w:p w:rsidR="00FA27A9" w:rsidRPr="00140F19" w:rsidRDefault="00FA27A9" w:rsidP="00140F19">
      <w:pPr>
        <w:rPr>
          <w:b/>
          <w:bCs/>
          <w:color w:val="4F81BD" w:themeColor="accent1"/>
          <w:sz w:val="32"/>
          <w:szCs w:val="32"/>
        </w:rPr>
      </w:pPr>
      <w:r w:rsidRPr="00FA27A9">
        <w:rPr>
          <w:b/>
          <w:bCs/>
          <w:color w:val="FF0000"/>
          <w:sz w:val="48"/>
          <w:szCs w:val="48"/>
        </w:rPr>
        <w:lastRenderedPageBreak/>
        <w:t xml:space="preserve"> </w:t>
      </w:r>
      <w:r w:rsidRPr="0029422A">
        <w:rPr>
          <w:b/>
          <w:bCs/>
          <w:color w:val="4F81BD" w:themeColor="accent1"/>
          <w:sz w:val="36"/>
          <w:szCs w:val="36"/>
        </w:rPr>
        <w:t>Instructions</w:t>
      </w:r>
    </w:p>
    <w:p w:rsidR="00FA27A9" w:rsidRDefault="00FA27A9" w:rsidP="003F1B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required information in this form </w:t>
      </w:r>
      <w:r w:rsidR="003F1B63">
        <w:rPr>
          <w:sz w:val="24"/>
          <w:szCs w:val="24"/>
        </w:rPr>
        <w:t>must</w:t>
      </w:r>
      <w:r>
        <w:rPr>
          <w:sz w:val="24"/>
          <w:szCs w:val="24"/>
        </w:rPr>
        <w:t xml:space="preserve"> be accurate and precise.</w:t>
      </w:r>
    </w:p>
    <w:p w:rsidR="00FA27A9" w:rsidRDefault="00FA27A9" w:rsidP="003F1B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the fields in this form </w:t>
      </w:r>
      <w:r w:rsidR="003F1B63">
        <w:rPr>
          <w:sz w:val="24"/>
          <w:szCs w:val="24"/>
        </w:rPr>
        <w:t>must</w:t>
      </w:r>
      <w:r>
        <w:rPr>
          <w:sz w:val="24"/>
          <w:szCs w:val="24"/>
        </w:rPr>
        <w:t xml:space="preserve"> be filled.</w:t>
      </w:r>
    </w:p>
    <w:p w:rsidR="00FA27A9" w:rsidRPr="00075EAA" w:rsidRDefault="00FA27A9" w:rsidP="00EA37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5EAA">
        <w:rPr>
          <w:sz w:val="24"/>
          <w:szCs w:val="24"/>
        </w:rPr>
        <w:t xml:space="preserve">Each team will fill only one form which </w:t>
      </w:r>
      <w:r>
        <w:rPr>
          <w:sz w:val="24"/>
          <w:szCs w:val="24"/>
        </w:rPr>
        <w:t>in</w:t>
      </w:r>
      <w:r w:rsidR="00EA37B3">
        <w:rPr>
          <w:sz w:val="24"/>
          <w:szCs w:val="24"/>
        </w:rPr>
        <w:t>clude</w:t>
      </w:r>
      <w:r>
        <w:rPr>
          <w:sz w:val="24"/>
          <w:szCs w:val="24"/>
        </w:rPr>
        <w:t>s</w:t>
      </w:r>
      <w:r w:rsidRPr="00075EAA">
        <w:rPr>
          <w:sz w:val="24"/>
          <w:szCs w:val="24"/>
        </w:rPr>
        <w:t xml:space="preserve"> all the team members.</w:t>
      </w:r>
    </w:p>
    <w:p w:rsidR="00FA27A9" w:rsidRPr="00FE75AF" w:rsidRDefault="00FA27A9" w:rsidP="001207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5AF">
        <w:rPr>
          <w:sz w:val="24"/>
          <w:szCs w:val="24"/>
        </w:rPr>
        <w:t>Team members should not be less than</w:t>
      </w:r>
      <w:r w:rsidRPr="00FE75AF">
        <w:rPr>
          <w:b/>
          <w:bCs/>
          <w:i/>
          <w:iCs/>
          <w:sz w:val="24"/>
          <w:szCs w:val="24"/>
        </w:rPr>
        <w:t xml:space="preserve"> </w:t>
      </w:r>
      <w:r w:rsidRPr="00FE75AF">
        <w:rPr>
          <w:sz w:val="24"/>
          <w:szCs w:val="24"/>
        </w:rPr>
        <w:t xml:space="preserve">3 and not more than </w:t>
      </w:r>
      <w:r w:rsidR="00120757" w:rsidRPr="00FE75AF">
        <w:rPr>
          <w:sz w:val="24"/>
          <w:szCs w:val="24"/>
        </w:rPr>
        <w:t>10</w:t>
      </w:r>
      <w:r w:rsidRPr="00FE75AF">
        <w:rPr>
          <w:sz w:val="24"/>
          <w:szCs w:val="24"/>
        </w:rPr>
        <w:t>.</w:t>
      </w:r>
    </w:p>
    <w:p w:rsidR="00FA27A9" w:rsidRPr="00FE75AF" w:rsidRDefault="00FA27A9" w:rsidP="00770D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5AF">
        <w:rPr>
          <w:sz w:val="24"/>
          <w:szCs w:val="24"/>
        </w:rPr>
        <w:t>This form should be filled and sent before the deadline (</w:t>
      </w:r>
      <w:r w:rsidR="00770D3E">
        <w:rPr>
          <w:b/>
          <w:bCs/>
          <w:sz w:val="24"/>
          <w:szCs w:val="24"/>
        </w:rPr>
        <w:t>15</w:t>
      </w:r>
      <w:r w:rsidRPr="00FE75AF">
        <w:rPr>
          <w:b/>
          <w:bCs/>
          <w:sz w:val="24"/>
          <w:szCs w:val="24"/>
        </w:rPr>
        <w:t xml:space="preserve"> </w:t>
      </w:r>
      <w:r w:rsidR="00120757" w:rsidRPr="00FE75AF">
        <w:rPr>
          <w:b/>
          <w:bCs/>
          <w:sz w:val="24"/>
          <w:szCs w:val="24"/>
        </w:rPr>
        <w:t>December</w:t>
      </w:r>
      <w:r w:rsidRPr="00FE75AF">
        <w:rPr>
          <w:b/>
          <w:bCs/>
          <w:sz w:val="24"/>
          <w:szCs w:val="24"/>
        </w:rPr>
        <w:t xml:space="preserve"> 201</w:t>
      </w:r>
      <w:r w:rsidR="00770D3E">
        <w:rPr>
          <w:b/>
          <w:bCs/>
          <w:sz w:val="24"/>
          <w:szCs w:val="24"/>
        </w:rPr>
        <w:t>4</w:t>
      </w:r>
      <w:r w:rsidRPr="00FE75AF">
        <w:rPr>
          <w:sz w:val="24"/>
          <w:szCs w:val="24"/>
        </w:rPr>
        <w:t>).</w:t>
      </w:r>
    </w:p>
    <w:p w:rsidR="00FA27A9" w:rsidRDefault="00FA27A9" w:rsidP="00FA27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evaluation will be conducted in two phases:</w:t>
      </w:r>
    </w:p>
    <w:p w:rsidR="00FA27A9" w:rsidRPr="00140F19" w:rsidRDefault="00FA27A9" w:rsidP="00FA27A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40F19">
        <w:rPr>
          <w:sz w:val="24"/>
          <w:szCs w:val="24"/>
        </w:rPr>
        <w:t>Phase</w:t>
      </w:r>
      <w:r w:rsidRPr="00140F19">
        <w:rPr>
          <w:rFonts w:hint="cs"/>
          <w:sz w:val="24"/>
          <w:szCs w:val="24"/>
          <w:rtl/>
        </w:rPr>
        <w:t xml:space="preserve"> </w:t>
      </w:r>
      <w:r w:rsidRPr="00140F19">
        <w:rPr>
          <w:rFonts w:asciiTheme="majorBidi" w:hAnsiTheme="majorBidi" w:cstheme="majorBidi"/>
          <w:sz w:val="24"/>
          <w:szCs w:val="24"/>
        </w:rPr>
        <w:t>I</w:t>
      </w:r>
      <w:r w:rsidRPr="00140F19">
        <w:rPr>
          <w:sz w:val="24"/>
          <w:szCs w:val="24"/>
        </w:rPr>
        <w:t xml:space="preserve">: </w:t>
      </w:r>
    </w:p>
    <w:p w:rsidR="00FA27A9" w:rsidRPr="00140F19" w:rsidRDefault="00FA27A9" w:rsidP="00FA27A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140F19">
        <w:rPr>
          <w:sz w:val="24"/>
          <w:szCs w:val="24"/>
        </w:rPr>
        <w:t xml:space="preserve">The teams will be selected through this form depending on their replies to the questions and the </w:t>
      </w:r>
      <w:r w:rsidRPr="00140F19">
        <w:rPr>
          <w:b/>
          <w:bCs/>
          <w:sz w:val="24"/>
          <w:szCs w:val="24"/>
        </w:rPr>
        <w:t>project information section</w:t>
      </w:r>
      <w:r w:rsidRPr="00140F19">
        <w:rPr>
          <w:sz w:val="24"/>
          <w:szCs w:val="24"/>
        </w:rPr>
        <w:t>.</w:t>
      </w:r>
      <w:bookmarkStart w:id="0" w:name="_GoBack"/>
      <w:bookmarkEnd w:id="0"/>
    </w:p>
    <w:p w:rsidR="00FA27A9" w:rsidRPr="00140F19" w:rsidRDefault="002A295B" w:rsidP="0072607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C</w:t>
      </w:r>
      <w:r w:rsidR="00FA27A9" w:rsidRPr="00140F19">
        <w:rPr>
          <w:sz w:val="24"/>
          <w:szCs w:val="24"/>
        </w:rPr>
        <w:t xml:space="preserve">Vs </w:t>
      </w:r>
      <w:r w:rsidR="00726075">
        <w:rPr>
          <w:sz w:val="24"/>
          <w:szCs w:val="24"/>
        </w:rPr>
        <w:t>are to</w:t>
      </w:r>
      <w:r w:rsidR="00FA27A9" w:rsidRPr="00140F19">
        <w:rPr>
          <w:sz w:val="24"/>
          <w:szCs w:val="24"/>
        </w:rPr>
        <w:t xml:space="preserve"> be attached to this form for evaluation.</w:t>
      </w:r>
    </w:p>
    <w:p w:rsidR="00FA27A9" w:rsidRPr="00140F19" w:rsidRDefault="00FA27A9" w:rsidP="00FA27A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40F19">
        <w:rPr>
          <w:sz w:val="24"/>
          <w:szCs w:val="24"/>
        </w:rPr>
        <w:t xml:space="preserve">Phase </w:t>
      </w:r>
      <w:r w:rsidRPr="00140F19">
        <w:rPr>
          <w:rFonts w:asciiTheme="majorBidi" w:hAnsiTheme="majorBidi" w:cstheme="majorBidi"/>
          <w:sz w:val="24"/>
          <w:szCs w:val="24"/>
        </w:rPr>
        <w:t>II</w:t>
      </w:r>
      <w:r w:rsidRPr="00140F19">
        <w:rPr>
          <w:sz w:val="24"/>
          <w:szCs w:val="24"/>
        </w:rPr>
        <w:t xml:space="preserve">: </w:t>
      </w:r>
    </w:p>
    <w:p w:rsidR="00140F19" w:rsidRPr="00140F19" w:rsidRDefault="00140F19" w:rsidP="00140F1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140F19">
        <w:rPr>
          <w:sz w:val="24"/>
          <w:szCs w:val="24"/>
        </w:rPr>
        <w:t>The accepted teams have to prepare a full proposal which includes detailed design and budget analysis.</w:t>
      </w:r>
    </w:p>
    <w:p w:rsidR="00140F19" w:rsidRPr="00140F19" w:rsidRDefault="00140F19" w:rsidP="00140F1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140F19">
        <w:rPr>
          <w:sz w:val="24"/>
          <w:szCs w:val="24"/>
        </w:rPr>
        <w:t>The accepted teams will be called for an interview and each team will be interviewed separately.</w:t>
      </w:r>
    </w:p>
    <w:p w:rsidR="00140F19" w:rsidRPr="00140F19" w:rsidRDefault="00140F19" w:rsidP="00140F1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140F19">
        <w:rPr>
          <w:sz w:val="24"/>
          <w:szCs w:val="24"/>
        </w:rPr>
        <w:t>Interviews are obligatory.</w:t>
      </w:r>
    </w:p>
    <w:p w:rsidR="00140F19" w:rsidRPr="00140F19" w:rsidRDefault="00140F19" w:rsidP="0072607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140F19">
        <w:rPr>
          <w:sz w:val="24"/>
          <w:szCs w:val="24"/>
        </w:rPr>
        <w:t xml:space="preserve">Each team </w:t>
      </w:r>
      <w:r w:rsidR="00726075">
        <w:rPr>
          <w:sz w:val="24"/>
          <w:szCs w:val="24"/>
        </w:rPr>
        <w:t>is to</w:t>
      </w:r>
      <w:r w:rsidRPr="00140F19">
        <w:rPr>
          <w:sz w:val="24"/>
          <w:szCs w:val="24"/>
        </w:rPr>
        <w:t xml:space="preserve"> prepare a slides presentation that includes the following:</w:t>
      </w:r>
    </w:p>
    <w:p w:rsidR="00140F19" w:rsidRPr="00140F19" w:rsidRDefault="00140F19" w:rsidP="00140F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40F19">
        <w:rPr>
          <w:sz w:val="24"/>
          <w:szCs w:val="24"/>
        </w:rPr>
        <w:t>Project description and flow chart;</w:t>
      </w:r>
    </w:p>
    <w:p w:rsidR="00140F19" w:rsidRPr="00140F19" w:rsidRDefault="00140F19" w:rsidP="00140F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40F19">
        <w:rPr>
          <w:sz w:val="24"/>
          <w:szCs w:val="24"/>
        </w:rPr>
        <w:t>Full Technical Design;</w:t>
      </w:r>
    </w:p>
    <w:p w:rsidR="00140F19" w:rsidRPr="00140F19" w:rsidRDefault="00140F19" w:rsidP="00140F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40F19">
        <w:rPr>
          <w:sz w:val="24"/>
          <w:szCs w:val="24"/>
        </w:rPr>
        <w:t>Needed components and expected end product;</w:t>
      </w:r>
    </w:p>
    <w:p w:rsidR="00140F19" w:rsidRPr="00140F19" w:rsidRDefault="00140F19" w:rsidP="00140F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40F19">
        <w:rPr>
          <w:sz w:val="24"/>
          <w:szCs w:val="24"/>
        </w:rPr>
        <w:t>Analysis of the estimated budget;</w:t>
      </w:r>
    </w:p>
    <w:p w:rsidR="00140F19" w:rsidRPr="00140F19" w:rsidRDefault="00140F19" w:rsidP="00140F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40F19">
        <w:rPr>
          <w:sz w:val="24"/>
          <w:szCs w:val="24"/>
        </w:rPr>
        <w:t>Timeline of the project;</w:t>
      </w:r>
    </w:p>
    <w:p w:rsidR="00140F19" w:rsidRPr="00140F19" w:rsidRDefault="00140F19" w:rsidP="00140F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40F19">
        <w:rPr>
          <w:sz w:val="24"/>
          <w:szCs w:val="24"/>
        </w:rPr>
        <w:t>The added value of the project;</w:t>
      </w:r>
    </w:p>
    <w:p w:rsidR="00140F19" w:rsidRPr="00140F19" w:rsidRDefault="00140F19" w:rsidP="00140F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40F19">
        <w:rPr>
          <w:sz w:val="24"/>
          <w:szCs w:val="24"/>
        </w:rPr>
        <w:t>Your team and teamwork</w:t>
      </w:r>
      <w:r w:rsidR="00853CC7">
        <w:rPr>
          <w:sz w:val="24"/>
          <w:szCs w:val="24"/>
        </w:rPr>
        <w:t xml:space="preserve"> </w:t>
      </w:r>
      <w:r w:rsidR="00726075" w:rsidRPr="00853CC7">
        <w:rPr>
          <w:i/>
          <w:iCs/>
          <w:sz w:val="24"/>
          <w:szCs w:val="24"/>
        </w:rPr>
        <w:t>(</w:t>
      </w:r>
      <w:r w:rsidRPr="00140F19">
        <w:rPr>
          <w:i/>
          <w:iCs/>
          <w:sz w:val="24"/>
          <w:szCs w:val="24"/>
        </w:rPr>
        <w:t>How will you divide the work or the different tasks?</w:t>
      </w:r>
      <w:r w:rsidR="00726075">
        <w:rPr>
          <w:i/>
          <w:iCs/>
          <w:sz w:val="24"/>
          <w:szCs w:val="24"/>
        </w:rPr>
        <w:t>)</w:t>
      </w:r>
    </w:p>
    <w:p w:rsidR="00140F19" w:rsidRPr="00140F19" w:rsidRDefault="00140F19" w:rsidP="00140F1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140F19">
        <w:rPr>
          <w:sz w:val="24"/>
          <w:szCs w:val="24"/>
        </w:rPr>
        <w:t>The winners will be announced by APS Board for starting the implementation process.</w:t>
      </w:r>
    </w:p>
    <w:p w:rsidR="004C6E74" w:rsidRPr="00FE75AF" w:rsidRDefault="004C6E74" w:rsidP="005E7B4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E75AF">
        <w:rPr>
          <w:sz w:val="24"/>
          <w:szCs w:val="24"/>
        </w:rPr>
        <w:t>You have to rename you</w:t>
      </w:r>
      <w:r w:rsidR="00AD731B">
        <w:rPr>
          <w:sz w:val="24"/>
          <w:szCs w:val="24"/>
        </w:rPr>
        <w:t>r</w:t>
      </w:r>
      <w:r w:rsidRPr="00FE75AF">
        <w:rPr>
          <w:sz w:val="24"/>
          <w:szCs w:val="24"/>
        </w:rPr>
        <w:t xml:space="preserve"> registration form according to the following (APS 201</w:t>
      </w:r>
      <w:r w:rsidR="005E7B49">
        <w:rPr>
          <w:sz w:val="24"/>
          <w:szCs w:val="24"/>
        </w:rPr>
        <w:t>3</w:t>
      </w:r>
      <w:r w:rsidRPr="00FE75AF">
        <w:rPr>
          <w:sz w:val="24"/>
          <w:szCs w:val="24"/>
        </w:rPr>
        <w:t xml:space="preserve">_Team </w:t>
      </w:r>
      <w:proofErr w:type="spellStart"/>
      <w:r w:rsidRPr="00FE75AF">
        <w:rPr>
          <w:sz w:val="24"/>
          <w:szCs w:val="24"/>
        </w:rPr>
        <w:t>Name_University_Project</w:t>
      </w:r>
      <w:proofErr w:type="spellEnd"/>
      <w:r w:rsidRPr="00FE75AF">
        <w:rPr>
          <w:sz w:val="24"/>
          <w:szCs w:val="24"/>
        </w:rPr>
        <w:t xml:space="preserve"> Name). For example: (APS 201</w:t>
      </w:r>
      <w:r w:rsidR="005E7B49">
        <w:rPr>
          <w:sz w:val="24"/>
          <w:szCs w:val="24"/>
        </w:rPr>
        <w:t>3</w:t>
      </w:r>
      <w:r w:rsidRPr="00FE75AF">
        <w:rPr>
          <w:sz w:val="24"/>
          <w:szCs w:val="24"/>
        </w:rPr>
        <w:t xml:space="preserve">_Smart </w:t>
      </w:r>
      <w:proofErr w:type="spellStart"/>
      <w:r w:rsidRPr="00FE75AF">
        <w:rPr>
          <w:sz w:val="24"/>
          <w:szCs w:val="24"/>
        </w:rPr>
        <w:t>Team_Alexandria</w:t>
      </w:r>
      <w:proofErr w:type="spellEnd"/>
      <w:r w:rsidRPr="00FE75AF">
        <w:rPr>
          <w:sz w:val="24"/>
          <w:szCs w:val="24"/>
        </w:rPr>
        <w:t xml:space="preserve"> </w:t>
      </w:r>
      <w:proofErr w:type="spellStart"/>
      <w:r w:rsidRPr="00FE75AF">
        <w:rPr>
          <w:sz w:val="24"/>
          <w:szCs w:val="24"/>
        </w:rPr>
        <w:t>University_Solar</w:t>
      </w:r>
      <w:proofErr w:type="spellEnd"/>
      <w:r w:rsidRPr="00FE75AF">
        <w:rPr>
          <w:sz w:val="24"/>
          <w:szCs w:val="24"/>
        </w:rPr>
        <w:t xml:space="preserve"> Cells).</w:t>
      </w:r>
    </w:p>
    <w:p w:rsidR="00FA27A9" w:rsidRDefault="00FA27A9" w:rsidP="00FA27A9">
      <w:pPr>
        <w:jc w:val="right"/>
        <w:rPr>
          <w:sz w:val="24"/>
          <w:szCs w:val="24"/>
        </w:rPr>
      </w:pPr>
    </w:p>
    <w:p w:rsidR="00FA27A9" w:rsidRPr="000646E3" w:rsidRDefault="00FA27A9" w:rsidP="00FA27A9">
      <w:pPr>
        <w:jc w:val="right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1A2636">
        <w:rPr>
          <w:rFonts w:ascii="Bookman Old Style" w:hAnsi="Bookman Old Style"/>
          <w:b/>
          <w:bCs/>
          <w:i/>
          <w:iCs/>
          <w:sz w:val="32"/>
          <w:szCs w:val="32"/>
        </w:rPr>
        <w:t>Good Luck</w:t>
      </w:r>
      <w:r>
        <w:rPr>
          <w:sz w:val="24"/>
          <w:szCs w:val="24"/>
        </w:rPr>
        <w:br w:type="page"/>
      </w:r>
    </w:p>
    <w:p w:rsidR="00FA27A9" w:rsidRPr="009F2FDB" w:rsidRDefault="00FA27A9" w:rsidP="00FA27A9">
      <w:pPr>
        <w:rPr>
          <w:b/>
          <w:bCs/>
          <w:color w:val="4F81BD" w:themeColor="accent1"/>
          <w:sz w:val="36"/>
          <w:szCs w:val="36"/>
        </w:rPr>
      </w:pPr>
      <w:r w:rsidRPr="00FE75AF">
        <w:rPr>
          <w:b/>
          <w:bCs/>
          <w:color w:val="4F81BD" w:themeColor="accent1"/>
          <w:sz w:val="36"/>
          <w:szCs w:val="36"/>
        </w:rPr>
        <w:lastRenderedPageBreak/>
        <w:t>Project Information</w:t>
      </w:r>
    </w:p>
    <w:p w:rsidR="00FA27A9" w:rsidRDefault="00FA27A9" w:rsidP="00A94513">
      <w:pPr>
        <w:rPr>
          <w:sz w:val="24"/>
          <w:szCs w:val="24"/>
        </w:rPr>
      </w:pPr>
      <w:r>
        <w:rPr>
          <w:sz w:val="24"/>
          <w:szCs w:val="24"/>
        </w:rPr>
        <w:t xml:space="preserve">   The following information </w:t>
      </w:r>
      <w:r w:rsidR="00A94513">
        <w:rPr>
          <w:sz w:val="24"/>
          <w:szCs w:val="24"/>
        </w:rPr>
        <w:t>must</w:t>
      </w:r>
      <w:r>
        <w:rPr>
          <w:sz w:val="24"/>
          <w:szCs w:val="24"/>
        </w:rPr>
        <w:t xml:space="preserve"> be accurate.</w:t>
      </w:r>
    </w:p>
    <w:tbl>
      <w:tblPr>
        <w:tblStyle w:val="MediumShading2-Accent1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5264"/>
      </w:tblGrid>
      <w:tr w:rsidR="00FA27A9" w:rsidTr="0039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gridSpan w:val="2"/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Information</w:t>
            </w: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Title</w:t>
            </w:r>
            <w:r w:rsidR="0073016E">
              <w:rPr>
                <w:sz w:val="24"/>
                <w:szCs w:val="24"/>
              </w:rPr>
              <w:t xml:space="preserve"> (</w:t>
            </w:r>
            <w:r w:rsidR="004C6E74">
              <w:rPr>
                <w:sz w:val="24"/>
                <w:szCs w:val="24"/>
              </w:rPr>
              <w:t xml:space="preserve">please </w:t>
            </w:r>
            <w:r w:rsidR="004C6E74" w:rsidRPr="004C6E74">
              <w:rPr>
                <w:i/>
                <w:iCs/>
                <w:sz w:val="24"/>
                <w:szCs w:val="24"/>
              </w:rPr>
              <w:t>choose from the announced themes on APS website</w:t>
            </w:r>
            <w:r w:rsidR="0073016E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6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Field</w:t>
            </w:r>
          </w:p>
          <w:p w:rsidR="00FA27A9" w:rsidRPr="009F2FDB" w:rsidRDefault="0073016E" w:rsidP="00396C5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="00FA27A9" w:rsidRPr="009F2FDB">
              <w:rPr>
                <w:i/>
                <w:iCs/>
                <w:sz w:val="24"/>
                <w:szCs w:val="24"/>
              </w:rPr>
              <w:t xml:space="preserve">Communication, Electronics, Mechanics, </w:t>
            </w:r>
            <w:r w:rsidR="00FA27A9">
              <w:rPr>
                <w:i/>
                <w:iCs/>
                <w:sz w:val="24"/>
                <w:szCs w:val="24"/>
              </w:rPr>
              <w:t>and others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6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  <w:r w:rsidR="0073016E">
              <w:rPr>
                <w:sz w:val="24"/>
                <w:szCs w:val="24"/>
              </w:rPr>
              <w:t xml:space="preserve"> Type</w:t>
            </w:r>
          </w:p>
          <w:p w:rsidR="00FA27A9" w:rsidRPr="009F2FDB" w:rsidRDefault="0073016E" w:rsidP="00396C5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="00853CC7">
              <w:rPr>
                <w:i/>
                <w:iCs/>
                <w:sz w:val="24"/>
                <w:szCs w:val="24"/>
              </w:rPr>
              <w:t>Hardware/</w:t>
            </w:r>
            <w:r w:rsidR="00FA27A9" w:rsidRPr="009F2FDB">
              <w:rPr>
                <w:i/>
                <w:iCs/>
                <w:sz w:val="24"/>
                <w:szCs w:val="24"/>
              </w:rPr>
              <w:t>Software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6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Requirements</w:t>
            </w:r>
          </w:p>
          <w:p w:rsidR="00FA27A9" w:rsidRPr="009F2FDB" w:rsidRDefault="00624500" w:rsidP="00396C5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(Hardware/Software)</w:t>
            </w:r>
          </w:p>
        </w:tc>
        <w:tc>
          <w:tcPr>
            <w:tcW w:w="526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27A9" w:rsidRDefault="00FA27A9" w:rsidP="0073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</w:t>
            </w:r>
            <w:r w:rsidR="0073016E">
              <w:rPr>
                <w:sz w:val="24"/>
                <w:szCs w:val="24"/>
              </w:rPr>
              <w:t xml:space="preserve"> (</w:t>
            </w:r>
            <w:r w:rsidR="004C6E74" w:rsidRPr="004C6E74">
              <w:rPr>
                <w:i/>
                <w:iCs/>
                <w:sz w:val="24"/>
                <w:szCs w:val="24"/>
              </w:rPr>
              <w:t xml:space="preserve">please </w:t>
            </w:r>
            <w:r w:rsidR="0073016E">
              <w:rPr>
                <w:i/>
                <w:iCs/>
                <w:sz w:val="24"/>
                <w:szCs w:val="24"/>
              </w:rPr>
              <w:t>use</w:t>
            </w:r>
            <w:r w:rsidR="004C6E74" w:rsidRPr="004C6E74">
              <w:rPr>
                <w:i/>
                <w:iCs/>
                <w:sz w:val="24"/>
                <w:szCs w:val="24"/>
              </w:rPr>
              <w:t xml:space="preserve"> your imagination</w:t>
            </w:r>
            <w:r w:rsidR="0073016E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6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blPrEx>
          <w:tblBorders>
            <w:insideH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A27A9" w:rsidRPr="009F2FDB" w:rsidRDefault="0073016E" w:rsidP="00396C5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Budget (in </w:t>
            </w:r>
            <w:r w:rsidR="00FA27A9">
              <w:rPr>
                <w:sz w:val="24"/>
                <w:szCs w:val="24"/>
              </w:rPr>
              <w:t>EGP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64" w:type="dxa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A27A9" w:rsidRDefault="00FA27A9" w:rsidP="00FA27A9">
      <w:pPr>
        <w:rPr>
          <w:sz w:val="24"/>
          <w:szCs w:val="24"/>
        </w:rPr>
      </w:pPr>
    </w:p>
    <w:p w:rsidR="00FA27A9" w:rsidRDefault="00FA27A9" w:rsidP="00FA27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27A9" w:rsidRPr="005B46B2" w:rsidRDefault="00FA27A9" w:rsidP="00FA27A9">
      <w:pPr>
        <w:rPr>
          <w:b/>
          <w:bCs/>
          <w:color w:val="4F81BD" w:themeColor="accent1"/>
          <w:sz w:val="36"/>
          <w:szCs w:val="36"/>
        </w:rPr>
      </w:pPr>
      <w:r>
        <w:rPr>
          <w:sz w:val="24"/>
          <w:szCs w:val="24"/>
        </w:rPr>
        <w:lastRenderedPageBreak/>
        <w:t xml:space="preserve">  </w:t>
      </w:r>
      <w:r w:rsidRPr="005B46B2">
        <w:rPr>
          <w:b/>
          <w:bCs/>
          <w:color w:val="4F81BD" w:themeColor="accent1"/>
          <w:sz w:val="36"/>
          <w:szCs w:val="36"/>
        </w:rPr>
        <w:t>Supervisor Information</w:t>
      </w:r>
    </w:p>
    <w:p w:rsidR="00FA27A9" w:rsidRDefault="00FA27A9" w:rsidP="00FA27A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3E56">
        <w:rPr>
          <w:sz w:val="24"/>
          <w:szCs w:val="24"/>
        </w:rPr>
        <w:t>The Project S</w:t>
      </w:r>
      <w:r w:rsidR="009774C2">
        <w:rPr>
          <w:sz w:val="24"/>
          <w:szCs w:val="24"/>
        </w:rPr>
        <w:t>upervisor is the p</w:t>
      </w:r>
      <w:r>
        <w:rPr>
          <w:sz w:val="24"/>
          <w:szCs w:val="24"/>
        </w:rPr>
        <w:t>rofessor registered for the project at the university.</w:t>
      </w:r>
    </w:p>
    <w:tbl>
      <w:tblPr>
        <w:tblStyle w:val="MediumShading2-Accent11"/>
        <w:tblW w:w="853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5634"/>
      </w:tblGrid>
      <w:tr w:rsidR="00FA27A9" w:rsidTr="0039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37" w:type="dxa"/>
            <w:gridSpan w:val="2"/>
            <w:vAlign w:val="center"/>
          </w:tcPr>
          <w:p w:rsidR="00FA27A9" w:rsidRPr="00D14A6E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  <w:r w:rsidRPr="00D14A6E">
              <w:rPr>
                <w:sz w:val="24"/>
                <w:szCs w:val="24"/>
              </w:rPr>
              <w:t xml:space="preserve"> Information</w:t>
            </w: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D14A6E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634" w:type="dxa"/>
            <w:vAlign w:val="center"/>
          </w:tcPr>
          <w:p w:rsidR="00FA27A9" w:rsidRPr="00D14A6E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A27A9" w:rsidTr="00396C5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D14A6E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5634" w:type="dxa"/>
            <w:vAlign w:val="center"/>
          </w:tcPr>
          <w:p w:rsidR="00FA27A9" w:rsidRPr="00D14A6E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D14A6E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5634" w:type="dxa"/>
            <w:vAlign w:val="center"/>
          </w:tcPr>
          <w:p w:rsidR="00FA27A9" w:rsidRPr="00D14A6E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A27A9" w:rsidTr="00396C5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D14A6E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  <w:tc>
          <w:tcPr>
            <w:tcW w:w="5634" w:type="dxa"/>
            <w:vAlign w:val="center"/>
          </w:tcPr>
          <w:p w:rsidR="00FA27A9" w:rsidRPr="00D14A6E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D14A6E" w:rsidRDefault="00FA27A9" w:rsidP="00396C5A">
            <w:pPr>
              <w:rPr>
                <w:sz w:val="24"/>
                <w:szCs w:val="24"/>
              </w:rPr>
            </w:pPr>
            <w:r w:rsidRPr="00D14A6E">
              <w:rPr>
                <w:sz w:val="24"/>
                <w:szCs w:val="24"/>
              </w:rPr>
              <w:t>Email</w:t>
            </w:r>
          </w:p>
        </w:tc>
        <w:tc>
          <w:tcPr>
            <w:tcW w:w="5634" w:type="dxa"/>
            <w:vAlign w:val="center"/>
          </w:tcPr>
          <w:p w:rsidR="00FA27A9" w:rsidRPr="00D14A6E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A27A9" w:rsidTr="00396C5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D14A6E" w:rsidRDefault="00FA27A9" w:rsidP="00396C5A">
            <w:pPr>
              <w:rPr>
                <w:sz w:val="24"/>
                <w:szCs w:val="24"/>
              </w:rPr>
            </w:pPr>
            <w:r w:rsidRPr="00D14A6E">
              <w:rPr>
                <w:sz w:val="24"/>
                <w:szCs w:val="24"/>
              </w:rPr>
              <w:t>Phone</w:t>
            </w:r>
          </w:p>
        </w:tc>
        <w:tc>
          <w:tcPr>
            <w:tcW w:w="5634" w:type="dxa"/>
            <w:vAlign w:val="center"/>
          </w:tcPr>
          <w:p w:rsidR="00FA27A9" w:rsidRPr="00D14A6E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D14A6E" w:rsidRDefault="00FA27A9" w:rsidP="00396C5A">
            <w:pPr>
              <w:rPr>
                <w:sz w:val="24"/>
                <w:szCs w:val="24"/>
              </w:rPr>
            </w:pPr>
            <w:r w:rsidRPr="00D14A6E">
              <w:rPr>
                <w:sz w:val="24"/>
                <w:szCs w:val="24"/>
              </w:rPr>
              <w:t>Mobile</w:t>
            </w:r>
          </w:p>
        </w:tc>
        <w:tc>
          <w:tcPr>
            <w:tcW w:w="5634" w:type="dxa"/>
            <w:vAlign w:val="center"/>
          </w:tcPr>
          <w:p w:rsidR="00FA27A9" w:rsidRPr="00D14A6E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A27A9" w:rsidTr="00396C5A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D14A6E" w:rsidRDefault="00FA27A9" w:rsidP="00396C5A">
            <w:pPr>
              <w:rPr>
                <w:sz w:val="24"/>
                <w:szCs w:val="24"/>
              </w:rPr>
            </w:pPr>
            <w:r w:rsidRPr="00D14A6E">
              <w:rPr>
                <w:sz w:val="24"/>
                <w:szCs w:val="24"/>
              </w:rPr>
              <w:t xml:space="preserve">Are you </w:t>
            </w:r>
            <w:r w:rsidR="009774C2">
              <w:rPr>
                <w:sz w:val="24"/>
                <w:szCs w:val="24"/>
              </w:rPr>
              <w:t xml:space="preserve">a </w:t>
            </w:r>
            <w:r w:rsidRPr="00D14A6E">
              <w:rPr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mber of any technical society?</w:t>
            </w:r>
          </w:p>
          <w:p w:rsidR="00FA27A9" w:rsidRPr="004F09DB" w:rsidRDefault="00FA27A9" w:rsidP="009774C2">
            <w:pPr>
              <w:rPr>
                <w:i/>
                <w:iCs/>
                <w:sz w:val="24"/>
                <w:szCs w:val="24"/>
              </w:rPr>
            </w:pPr>
            <w:r w:rsidRPr="004F09DB">
              <w:rPr>
                <w:i/>
                <w:iCs/>
                <w:sz w:val="24"/>
                <w:szCs w:val="24"/>
              </w:rPr>
              <w:t>If yes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4F09DB">
              <w:rPr>
                <w:i/>
                <w:iCs/>
                <w:sz w:val="24"/>
                <w:szCs w:val="24"/>
              </w:rPr>
              <w:t xml:space="preserve"> please </w:t>
            </w:r>
            <w:r w:rsidR="009774C2">
              <w:rPr>
                <w:i/>
                <w:iCs/>
                <w:sz w:val="24"/>
                <w:szCs w:val="24"/>
              </w:rPr>
              <w:t>provide details</w:t>
            </w:r>
          </w:p>
        </w:tc>
        <w:tc>
          <w:tcPr>
            <w:tcW w:w="5634" w:type="dxa"/>
            <w:vAlign w:val="center"/>
          </w:tcPr>
          <w:p w:rsidR="00FA27A9" w:rsidRPr="00D14A6E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FA27A9" w:rsidRDefault="00FA27A9" w:rsidP="00FA27A9">
      <w:pPr>
        <w:rPr>
          <w:sz w:val="24"/>
          <w:szCs w:val="24"/>
        </w:rPr>
      </w:pPr>
    </w:p>
    <w:p w:rsidR="00FA27A9" w:rsidRDefault="00FA27A9" w:rsidP="00FA27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27A9" w:rsidRPr="001B443D" w:rsidRDefault="00FA27A9" w:rsidP="00FA27A9">
      <w:pPr>
        <w:rPr>
          <w:b/>
          <w:bCs/>
          <w:color w:val="4F81BD" w:themeColor="accent1"/>
          <w:sz w:val="36"/>
          <w:szCs w:val="36"/>
        </w:rPr>
      </w:pPr>
      <w:r w:rsidRPr="001B443D">
        <w:rPr>
          <w:b/>
          <w:bCs/>
          <w:color w:val="4F81BD" w:themeColor="accent1"/>
          <w:sz w:val="36"/>
          <w:szCs w:val="36"/>
        </w:rPr>
        <w:lastRenderedPageBreak/>
        <w:t>Team Members Information</w:t>
      </w:r>
    </w:p>
    <w:p w:rsidR="00FA27A9" w:rsidRDefault="00FA27A9" w:rsidP="00FA27A9">
      <w:pPr>
        <w:rPr>
          <w:sz w:val="24"/>
          <w:szCs w:val="24"/>
        </w:rPr>
      </w:pPr>
      <w:r>
        <w:rPr>
          <w:sz w:val="24"/>
          <w:szCs w:val="24"/>
        </w:rPr>
        <w:t xml:space="preserve">The first name in the following table will be our </w:t>
      </w:r>
      <w:r w:rsidRPr="00E67179">
        <w:rPr>
          <w:b/>
          <w:bCs/>
          <w:i/>
          <w:iCs/>
          <w:sz w:val="24"/>
          <w:szCs w:val="24"/>
        </w:rPr>
        <w:t>contact person</w:t>
      </w:r>
      <w:r>
        <w:rPr>
          <w:sz w:val="24"/>
          <w:szCs w:val="24"/>
        </w:rPr>
        <w:t xml:space="preserve">, but that does not mean that he/she is the leader of your team </w:t>
      </w:r>
      <w:r w:rsidRPr="00E67179">
        <w:rPr>
          <w:i/>
          <w:iCs/>
          <w:sz w:val="24"/>
          <w:szCs w:val="24"/>
        </w:rPr>
        <w:t xml:space="preserve">(The leader of the team will be suggested after  the interview with the </w:t>
      </w:r>
      <w:r>
        <w:rPr>
          <w:i/>
          <w:iCs/>
          <w:sz w:val="24"/>
          <w:szCs w:val="24"/>
        </w:rPr>
        <w:t>APS</w:t>
      </w:r>
      <w:r w:rsidRPr="00E67179">
        <w:rPr>
          <w:i/>
          <w:iCs/>
          <w:sz w:val="24"/>
          <w:szCs w:val="24"/>
        </w:rPr>
        <w:t xml:space="preserve"> Board).</w:t>
      </w:r>
    </w:p>
    <w:tbl>
      <w:tblPr>
        <w:tblStyle w:val="MediumShading2-Accent1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54"/>
      </w:tblGrid>
      <w:tr w:rsidR="00FA27A9" w:rsidRPr="00FE75AF" w:rsidTr="0039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FE75AF" w:rsidRDefault="00FA27A9" w:rsidP="00FA27A9">
            <w:pPr>
              <w:rPr>
                <w:sz w:val="24"/>
                <w:szCs w:val="24"/>
              </w:rPr>
            </w:pPr>
            <w:r w:rsidRPr="00FE75AF">
              <w:rPr>
                <w:sz w:val="24"/>
                <w:szCs w:val="24"/>
              </w:rPr>
              <w:t>Team Information</w:t>
            </w:r>
          </w:p>
        </w:tc>
      </w:tr>
      <w:tr w:rsidR="00FA27A9" w:rsidRPr="00FE75AF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FE75AF" w:rsidRDefault="00FA27A9" w:rsidP="00396C5A">
            <w:pPr>
              <w:rPr>
                <w:sz w:val="24"/>
                <w:szCs w:val="24"/>
              </w:rPr>
            </w:pPr>
            <w:r w:rsidRPr="00FE75AF">
              <w:rPr>
                <w:sz w:val="24"/>
                <w:szCs w:val="24"/>
              </w:rPr>
              <w:t>Team Name</w:t>
            </w:r>
          </w:p>
        </w:tc>
        <w:tc>
          <w:tcPr>
            <w:tcW w:w="6254" w:type="dxa"/>
            <w:vAlign w:val="center"/>
          </w:tcPr>
          <w:p w:rsidR="00FA27A9" w:rsidRPr="00FE75AF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RPr="00FE75AF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FE75AF" w:rsidRDefault="008A3FEA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(</w:t>
            </w:r>
            <w:r w:rsidR="00FA27A9" w:rsidRPr="00FE75AF">
              <w:rPr>
                <w:sz w:val="24"/>
                <w:szCs w:val="24"/>
              </w:rPr>
              <w:t xml:space="preserve">if different departments, please </w:t>
            </w:r>
            <w:r>
              <w:rPr>
                <w:sz w:val="24"/>
                <w:szCs w:val="24"/>
              </w:rPr>
              <w:t>provide details</w:t>
            </w:r>
            <w:r w:rsidR="00172561">
              <w:rPr>
                <w:sz w:val="24"/>
                <w:szCs w:val="24"/>
              </w:rPr>
              <w:t>)</w:t>
            </w:r>
          </w:p>
        </w:tc>
        <w:tc>
          <w:tcPr>
            <w:tcW w:w="6254" w:type="dxa"/>
            <w:vAlign w:val="center"/>
          </w:tcPr>
          <w:p w:rsidR="00FA27A9" w:rsidRPr="00FE75AF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RPr="00FE75AF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FE75AF" w:rsidRDefault="004A3E56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Faculty/</w:t>
            </w:r>
            <w:r w:rsidR="00FA27A9" w:rsidRPr="00FE75AF">
              <w:rPr>
                <w:sz w:val="24"/>
                <w:szCs w:val="24"/>
              </w:rPr>
              <w:t>University</w:t>
            </w:r>
          </w:p>
        </w:tc>
        <w:tc>
          <w:tcPr>
            <w:tcW w:w="6254" w:type="dxa"/>
            <w:vAlign w:val="center"/>
          </w:tcPr>
          <w:p w:rsidR="00FA27A9" w:rsidRPr="00FE75AF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RPr="00FE75AF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FA27A9" w:rsidRPr="00FE75AF" w:rsidRDefault="00FA27A9" w:rsidP="00396C5A">
            <w:pPr>
              <w:rPr>
                <w:sz w:val="24"/>
                <w:szCs w:val="24"/>
              </w:rPr>
            </w:pPr>
            <w:r w:rsidRPr="00FE75AF">
              <w:rPr>
                <w:sz w:val="24"/>
                <w:szCs w:val="24"/>
              </w:rPr>
              <w:t>No. of Team Members</w:t>
            </w:r>
          </w:p>
        </w:tc>
        <w:tc>
          <w:tcPr>
            <w:tcW w:w="6254" w:type="dxa"/>
            <w:vAlign w:val="center"/>
          </w:tcPr>
          <w:p w:rsidR="00FA27A9" w:rsidRPr="00FE75AF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RPr="00FE75AF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FE75AF" w:rsidRDefault="00FA27A9" w:rsidP="00396C5A">
            <w:pPr>
              <w:rPr>
                <w:sz w:val="24"/>
                <w:szCs w:val="24"/>
              </w:rPr>
            </w:pPr>
            <w:r w:rsidRPr="00FE75AF">
              <w:rPr>
                <w:sz w:val="24"/>
                <w:szCs w:val="24"/>
              </w:rPr>
              <w:t>Email</w:t>
            </w:r>
          </w:p>
        </w:tc>
        <w:tc>
          <w:tcPr>
            <w:tcW w:w="6254" w:type="dxa"/>
            <w:vAlign w:val="center"/>
          </w:tcPr>
          <w:p w:rsidR="00FA27A9" w:rsidRPr="00FE75AF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blPrEx>
          <w:tblBorders>
            <w:insideH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A27A9" w:rsidRDefault="00FA27A9" w:rsidP="00396C5A">
            <w:pPr>
              <w:rPr>
                <w:sz w:val="24"/>
                <w:szCs w:val="24"/>
              </w:rPr>
            </w:pPr>
            <w:r w:rsidRPr="00FE75AF">
              <w:rPr>
                <w:sz w:val="24"/>
                <w:szCs w:val="24"/>
              </w:rPr>
              <w:t>Team Experience</w:t>
            </w: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A27A9" w:rsidRPr="00FA27A9" w:rsidRDefault="00FA27A9" w:rsidP="00FA27A9">
      <w:pPr>
        <w:rPr>
          <w:sz w:val="24"/>
          <w:szCs w:val="24"/>
        </w:rPr>
      </w:pPr>
    </w:p>
    <w:tbl>
      <w:tblPr>
        <w:tblStyle w:val="MediumShading2-Accent1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54"/>
      </w:tblGrid>
      <w:tr w:rsidR="00FA27A9" w:rsidTr="0039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 1 “Contact Person”</w:t>
            </w: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172561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Faculty/</w:t>
            </w:r>
            <w:r w:rsidR="00FA27A9">
              <w:rPr>
                <w:sz w:val="24"/>
                <w:szCs w:val="24"/>
              </w:rPr>
              <w:t>University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Pr="00FE75AF" w:rsidRDefault="00FA27A9" w:rsidP="00396C5A">
            <w:pPr>
              <w:rPr>
                <w:sz w:val="24"/>
                <w:szCs w:val="24"/>
              </w:rPr>
            </w:pPr>
            <w:r w:rsidRPr="00FE75AF">
              <w:rPr>
                <w:sz w:val="24"/>
                <w:szCs w:val="24"/>
              </w:rPr>
              <w:t>Last Year Grade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blPrEx>
          <w:tblBorders>
            <w:insideH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Skills</w:t>
            </w: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A27A9" w:rsidRDefault="00FA27A9" w:rsidP="00FA27A9">
      <w:pPr>
        <w:rPr>
          <w:sz w:val="24"/>
          <w:szCs w:val="24"/>
        </w:rPr>
      </w:pPr>
    </w:p>
    <w:p w:rsidR="00FA27A9" w:rsidRDefault="00FA27A9" w:rsidP="00FA27A9">
      <w:pPr>
        <w:rPr>
          <w:sz w:val="24"/>
          <w:szCs w:val="24"/>
        </w:rPr>
      </w:pPr>
    </w:p>
    <w:p w:rsidR="00FA27A9" w:rsidRDefault="00FA27A9" w:rsidP="00FA27A9">
      <w:pPr>
        <w:rPr>
          <w:sz w:val="24"/>
          <w:szCs w:val="24"/>
        </w:rPr>
      </w:pPr>
    </w:p>
    <w:p w:rsidR="00FA27A9" w:rsidRDefault="00FA27A9" w:rsidP="00FA27A9">
      <w:pPr>
        <w:rPr>
          <w:sz w:val="24"/>
          <w:szCs w:val="24"/>
        </w:rPr>
      </w:pPr>
    </w:p>
    <w:p w:rsidR="00FA27A9" w:rsidRDefault="00FA27A9" w:rsidP="00FA27A9">
      <w:pPr>
        <w:rPr>
          <w:sz w:val="24"/>
          <w:szCs w:val="24"/>
        </w:rPr>
      </w:pPr>
    </w:p>
    <w:p w:rsidR="004A23DC" w:rsidRDefault="004A23DC" w:rsidP="00FA27A9">
      <w:pPr>
        <w:rPr>
          <w:sz w:val="24"/>
          <w:szCs w:val="24"/>
        </w:rPr>
      </w:pPr>
    </w:p>
    <w:tbl>
      <w:tblPr>
        <w:tblStyle w:val="MediumShading2-Accent1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54"/>
      </w:tblGrid>
      <w:tr w:rsidR="00FA27A9" w:rsidTr="0039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Team Member 2</w:t>
            </w: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172561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Faculty/</w:t>
            </w:r>
            <w:r w:rsidR="00FA27A9">
              <w:rPr>
                <w:sz w:val="24"/>
                <w:szCs w:val="24"/>
              </w:rPr>
              <w:t>University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Year Grade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blPrEx>
          <w:tblBorders>
            <w:insideH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Skills</w:t>
            </w: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A27A9" w:rsidRDefault="00FA27A9" w:rsidP="00FA27A9">
      <w:pPr>
        <w:rPr>
          <w:sz w:val="24"/>
          <w:szCs w:val="24"/>
        </w:rPr>
      </w:pPr>
    </w:p>
    <w:tbl>
      <w:tblPr>
        <w:tblStyle w:val="MediumShading2-Accent1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54"/>
      </w:tblGrid>
      <w:tr w:rsidR="00FA27A9" w:rsidTr="0039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 3</w:t>
            </w: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172561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Faculty/</w:t>
            </w:r>
            <w:r w:rsidR="00FA27A9">
              <w:rPr>
                <w:sz w:val="24"/>
                <w:szCs w:val="24"/>
              </w:rPr>
              <w:t>University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Year Grade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blPrEx>
          <w:tblBorders>
            <w:insideH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Skills</w:t>
            </w: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A27A9" w:rsidRDefault="00FA27A9" w:rsidP="00FA27A9">
      <w:pPr>
        <w:rPr>
          <w:sz w:val="24"/>
          <w:szCs w:val="24"/>
        </w:rPr>
      </w:pPr>
    </w:p>
    <w:tbl>
      <w:tblPr>
        <w:tblStyle w:val="MediumShading2-Accent1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54"/>
      </w:tblGrid>
      <w:tr w:rsidR="00FA27A9" w:rsidTr="0039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 4</w:t>
            </w: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172561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Faculty/</w:t>
            </w:r>
            <w:r w:rsidR="00FA27A9">
              <w:rPr>
                <w:sz w:val="24"/>
                <w:szCs w:val="24"/>
              </w:rPr>
              <w:t>University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Year Grade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blPrEx>
          <w:tblBorders>
            <w:insideH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Skills</w:t>
            </w: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A27A9" w:rsidRDefault="00FA27A9" w:rsidP="00FA27A9">
      <w:pPr>
        <w:rPr>
          <w:sz w:val="24"/>
          <w:szCs w:val="24"/>
        </w:rPr>
      </w:pPr>
    </w:p>
    <w:tbl>
      <w:tblPr>
        <w:tblStyle w:val="MediumShading2-Accent1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54"/>
      </w:tblGrid>
      <w:tr w:rsidR="00FA27A9" w:rsidTr="0039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Team Member 5</w:t>
            </w: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172561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Faculty/</w:t>
            </w:r>
            <w:r w:rsidR="00FA27A9">
              <w:rPr>
                <w:sz w:val="24"/>
                <w:szCs w:val="24"/>
              </w:rPr>
              <w:t>University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Year Grade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blPrEx>
          <w:tblBorders>
            <w:insideH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Skills</w:t>
            </w: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A27A9" w:rsidRDefault="00FA27A9" w:rsidP="00FA27A9">
      <w:pPr>
        <w:rPr>
          <w:sz w:val="24"/>
          <w:szCs w:val="24"/>
        </w:rPr>
      </w:pPr>
    </w:p>
    <w:tbl>
      <w:tblPr>
        <w:tblStyle w:val="MediumShading2-Accent1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54"/>
      </w:tblGrid>
      <w:tr w:rsidR="00FA27A9" w:rsidTr="0039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 6</w:t>
            </w: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172561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Faculty/</w:t>
            </w:r>
            <w:r w:rsidR="00FA27A9">
              <w:rPr>
                <w:sz w:val="24"/>
                <w:szCs w:val="24"/>
              </w:rPr>
              <w:t>University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Year Grade</w:t>
            </w:r>
          </w:p>
        </w:tc>
        <w:tc>
          <w:tcPr>
            <w:tcW w:w="6254" w:type="dxa"/>
            <w:vAlign w:val="center"/>
          </w:tcPr>
          <w:p w:rsidR="00FA27A9" w:rsidRDefault="00FA27A9" w:rsidP="003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27A9" w:rsidTr="00396C5A">
        <w:tblPrEx>
          <w:tblBorders>
            <w:insideH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A27A9" w:rsidRDefault="00FA27A9" w:rsidP="0039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Skills</w:t>
            </w: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  <w:p w:rsidR="00FA27A9" w:rsidRDefault="00FA27A9" w:rsidP="00396C5A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FA27A9" w:rsidRDefault="00FA27A9" w:rsidP="0039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A27A9" w:rsidRDefault="00FA27A9" w:rsidP="00FA27A9">
      <w:pPr>
        <w:rPr>
          <w:sz w:val="24"/>
          <w:szCs w:val="24"/>
        </w:rPr>
      </w:pPr>
    </w:p>
    <w:p w:rsidR="00FA27A9" w:rsidRDefault="00FA27A9" w:rsidP="00FA27A9">
      <w:pPr>
        <w:rPr>
          <w:sz w:val="24"/>
          <w:szCs w:val="24"/>
        </w:rPr>
      </w:pPr>
    </w:p>
    <w:p w:rsidR="00FA27A9" w:rsidRDefault="00FA27A9" w:rsidP="00FA27A9">
      <w:pPr>
        <w:rPr>
          <w:sz w:val="24"/>
          <w:szCs w:val="24"/>
        </w:rPr>
      </w:pPr>
    </w:p>
    <w:p w:rsidR="00FA27A9" w:rsidRDefault="00FA27A9" w:rsidP="00FA27A9">
      <w:pPr>
        <w:rPr>
          <w:sz w:val="24"/>
          <w:szCs w:val="24"/>
        </w:rPr>
      </w:pPr>
    </w:p>
    <w:p w:rsidR="00FA27A9" w:rsidRDefault="00FA27A9" w:rsidP="00FA27A9">
      <w:pPr>
        <w:rPr>
          <w:sz w:val="24"/>
          <w:szCs w:val="24"/>
        </w:rPr>
      </w:pPr>
    </w:p>
    <w:p w:rsidR="00FA27A9" w:rsidRDefault="00FA27A9" w:rsidP="00FA27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27A9" w:rsidRPr="00FE75AF" w:rsidRDefault="00FA27A9" w:rsidP="00FE75AF">
      <w:pPr>
        <w:rPr>
          <w:b/>
          <w:bCs/>
          <w:i/>
          <w:iCs/>
          <w:color w:val="C0504D" w:themeColor="accent2"/>
          <w:sz w:val="24"/>
          <w:szCs w:val="24"/>
        </w:rPr>
      </w:pPr>
      <w:r>
        <w:rPr>
          <w:b/>
          <w:bCs/>
          <w:i/>
          <w:iCs/>
          <w:color w:val="C0504D" w:themeColor="accent2"/>
          <w:sz w:val="28"/>
          <w:szCs w:val="28"/>
        </w:rPr>
        <w:lastRenderedPageBreak/>
        <w:t>N</w:t>
      </w:r>
      <w:r w:rsidRPr="000851C6">
        <w:rPr>
          <w:b/>
          <w:bCs/>
          <w:i/>
          <w:iCs/>
          <w:color w:val="C0504D" w:themeColor="accent2"/>
          <w:sz w:val="28"/>
          <w:szCs w:val="28"/>
        </w:rPr>
        <w:t>ow</w:t>
      </w:r>
      <w:r>
        <w:rPr>
          <w:b/>
          <w:bCs/>
          <w:i/>
          <w:iCs/>
          <w:color w:val="C0504D" w:themeColor="accent2"/>
          <w:sz w:val="28"/>
          <w:szCs w:val="28"/>
        </w:rPr>
        <w:t>,</w:t>
      </w:r>
      <w:r w:rsidRPr="000851C6">
        <w:rPr>
          <w:b/>
          <w:bCs/>
          <w:i/>
          <w:iCs/>
          <w:color w:val="C0504D" w:themeColor="accent2"/>
          <w:sz w:val="28"/>
          <w:szCs w:val="28"/>
        </w:rPr>
        <w:t xml:space="preserve"> </w:t>
      </w:r>
      <w:r>
        <w:rPr>
          <w:b/>
          <w:bCs/>
          <w:i/>
          <w:iCs/>
          <w:color w:val="C0504D" w:themeColor="accent2"/>
          <w:sz w:val="28"/>
          <w:szCs w:val="28"/>
        </w:rPr>
        <w:t>Please a</w:t>
      </w:r>
      <w:r w:rsidRPr="00AB6AC7">
        <w:rPr>
          <w:b/>
          <w:bCs/>
          <w:i/>
          <w:iCs/>
          <w:color w:val="C0504D" w:themeColor="accent2"/>
          <w:sz w:val="28"/>
          <w:szCs w:val="28"/>
        </w:rPr>
        <w:t>nswer the following questions:</w:t>
      </w:r>
    </w:p>
    <w:p w:rsidR="00FA27A9" w:rsidRPr="00075EAA" w:rsidRDefault="00FA27A9" w:rsidP="00FA27A9">
      <w:pPr>
        <w:pStyle w:val="ListParagraph"/>
        <w:numPr>
          <w:ilvl w:val="0"/>
          <w:numId w:val="3"/>
        </w:numPr>
        <w:rPr>
          <w:color w:val="4F81BD" w:themeColor="accent1"/>
          <w:sz w:val="24"/>
          <w:szCs w:val="24"/>
        </w:rPr>
      </w:pPr>
      <w:r w:rsidRPr="00075EAA">
        <w:rPr>
          <w:color w:val="4F81BD" w:themeColor="accent1"/>
          <w:sz w:val="24"/>
          <w:szCs w:val="24"/>
        </w:rPr>
        <w:t xml:space="preserve">How did you </w:t>
      </w:r>
      <w:r>
        <w:rPr>
          <w:color w:val="4F81BD" w:themeColor="accent1"/>
          <w:sz w:val="24"/>
          <w:szCs w:val="24"/>
        </w:rPr>
        <w:t>group</w:t>
      </w:r>
      <w:r w:rsidRPr="00075EAA">
        <w:rPr>
          <w:color w:val="4F81BD" w:themeColor="accent1"/>
          <w:sz w:val="24"/>
          <w:szCs w:val="24"/>
        </w:rPr>
        <w:t xml:space="preserve"> yourselves </w:t>
      </w:r>
      <w:r>
        <w:rPr>
          <w:color w:val="4F81BD" w:themeColor="accent1"/>
          <w:sz w:val="24"/>
          <w:szCs w:val="24"/>
        </w:rPr>
        <w:t>as members of</w:t>
      </w:r>
      <w:r w:rsidRPr="00075EAA">
        <w:rPr>
          <w:color w:val="4F81BD" w:themeColor="accent1"/>
          <w:sz w:val="24"/>
          <w:szCs w:val="24"/>
        </w:rPr>
        <w:t xml:space="preserve"> one team?</w:t>
      </w:r>
    </w:p>
    <w:p w:rsidR="00FA27A9" w:rsidRPr="003A0EB3" w:rsidRDefault="00FA27A9" w:rsidP="00FA27A9">
      <w:pPr>
        <w:ind w:left="360"/>
        <w:rPr>
          <w:sz w:val="24"/>
          <w:szCs w:val="24"/>
        </w:rPr>
      </w:pPr>
      <w:r w:rsidRPr="003A0EB3">
        <w:rPr>
          <w:b/>
          <w:bCs/>
          <w:i/>
          <w:iCs/>
          <w:sz w:val="24"/>
          <w:szCs w:val="24"/>
          <w:u w:val="single"/>
        </w:rPr>
        <w:t>Ans</w:t>
      </w:r>
      <w:r>
        <w:rPr>
          <w:b/>
          <w:bCs/>
          <w:i/>
          <w:iCs/>
          <w:sz w:val="24"/>
          <w:szCs w:val="24"/>
          <w:u w:val="single"/>
        </w:rPr>
        <w:t>wer</w:t>
      </w:r>
      <w:r>
        <w:rPr>
          <w:sz w:val="24"/>
          <w:szCs w:val="24"/>
        </w:rPr>
        <w:t xml:space="preserve"> </w:t>
      </w:r>
    </w:p>
    <w:p w:rsidR="00FA27A9" w:rsidRDefault="00FA27A9" w:rsidP="00FA27A9">
      <w:pPr>
        <w:ind w:left="360"/>
        <w:rPr>
          <w:sz w:val="24"/>
          <w:szCs w:val="24"/>
        </w:rPr>
      </w:pPr>
    </w:p>
    <w:p w:rsidR="00FA27A9" w:rsidRPr="00075EAA" w:rsidRDefault="00FA27A9" w:rsidP="00172561">
      <w:pPr>
        <w:pStyle w:val="ListParagraph"/>
        <w:numPr>
          <w:ilvl w:val="0"/>
          <w:numId w:val="3"/>
        </w:numPr>
        <w:rPr>
          <w:color w:val="4F81BD" w:themeColor="accent1"/>
          <w:sz w:val="24"/>
          <w:szCs w:val="24"/>
        </w:rPr>
      </w:pPr>
      <w:r w:rsidRPr="00075EAA">
        <w:rPr>
          <w:color w:val="4F81BD" w:themeColor="accent1"/>
          <w:sz w:val="24"/>
          <w:szCs w:val="24"/>
        </w:rPr>
        <w:t xml:space="preserve">How will you distribute </w:t>
      </w:r>
      <w:r w:rsidR="00172561">
        <w:rPr>
          <w:color w:val="4F81BD" w:themeColor="accent1"/>
          <w:sz w:val="24"/>
          <w:szCs w:val="24"/>
        </w:rPr>
        <w:t>project</w:t>
      </w:r>
      <w:r w:rsidRPr="00075EAA">
        <w:rPr>
          <w:color w:val="4F81BD" w:themeColor="accent1"/>
          <w:sz w:val="24"/>
          <w:szCs w:val="24"/>
        </w:rPr>
        <w:t xml:space="preserve"> tasks among team members?</w:t>
      </w:r>
    </w:p>
    <w:p w:rsidR="00FA27A9" w:rsidRPr="00112037" w:rsidRDefault="00FA27A9" w:rsidP="00FA27A9">
      <w:pPr>
        <w:ind w:left="360"/>
        <w:rPr>
          <w:sz w:val="24"/>
          <w:szCs w:val="24"/>
        </w:rPr>
      </w:pPr>
      <w:r w:rsidRPr="00112037">
        <w:rPr>
          <w:b/>
          <w:bCs/>
          <w:i/>
          <w:iCs/>
          <w:sz w:val="24"/>
          <w:szCs w:val="24"/>
          <w:u w:val="single"/>
        </w:rPr>
        <w:t>Ans</w:t>
      </w:r>
      <w:r>
        <w:rPr>
          <w:b/>
          <w:bCs/>
          <w:i/>
          <w:iCs/>
          <w:sz w:val="24"/>
          <w:szCs w:val="24"/>
          <w:u w:val="single"/>
        </w:rPr>
        <w:t>wer</w:t>
      </w:r>
      <w:r>
        <w:rPr>
          <w:sz w:val="24"/>
          <w:szCs w:val="24"/>
        </w:rPr>
        <w:t xml:space="preserve"> </w:t>
      </w:r>
    </w:p>
    <w:p w:rsidR="00FA27A9" w:rsidRDefault="00FA27A9" w:rsidP="00FA27A9">
      <w:pPr>
        <w:ind w:left="360"/>
        <w:rPr>
          <w:sz w:val="24"/>
          <w:szCs w:val="24"/>
        </w:rPr>
      </w:pPr>
    </w:p>
    <w:p w:rsidR="00FA27A9" w:rsidRPr="00075EAA" w:rsidRDefault="00FA27A9" w:rsidP="00FA27A9">
      <w:pPr>
        <w:pStyle w:val="ListParagraph"/>
        <w:numPr>
          <w:ilvl w:val="0"/>
          <w:numId w:val="3"/>
        </w:numPr>
        <w:rPr>
          <w:color w:val="4F81BD" w:themeColor="accent1"/>
          <w:sz w:val="24"/>
          <w:szCs w:val="24"/>
        </w:rPr>
      </w:pPr>
      <w:r w:rsidRPr="00075EAA">
        <w:rPr>
          <w:color w:val="4F81BD" w:themeColor="accent1"/>
          <w:sz w:val="24"/>
          <w:szCs w:val="24"/>
        </w:rPr>
        <w:t xml:space="preserve">How did you estimate your budget? </w:t>
      </w:r>
    </w:p>
    <w:p w:rsidR="00FA27A9" w:rsidRDefault="00FA27A9" w:rsidP="00FA27A9">
      <w:pPr>
        <w:ind w:left="360"/>
        <w:rPr>
          <w:sz w:val="24"/>
          <w:szCs w:val="24"/>
        </w:rPr>
      </w:pPr>
      <w:r w:rsidRPr="004C7CA0">
        <w:rPr>
          <w:b/>
          <w:bCs/>
          <w:i/>
          <w:iCs/>
          <w:sz w:val="24"/>
          <w:szCs w:val="24"/>
          <w:u w:val="single"/>
        </w:rPr>
        <w:t>Ans</w:t>
      </w:r>
      <w:r>
        <w:rPr>
          <w:b/>
          <w:bCs/>
          <w:i/>
          <w:iCs/>
          <w:sz w:val="24"/>
          <w:szCs w:val="24"/>
          <w:u w:val="single"/>
        </w:rPr>
        <w:t>wer</w:t>
      </w:r>
    </w:p>
    <w:p w:rsidR="00FA27A9" w:rsidRDefault="00FA27A9" w:rsidP="00FA27A9">
      <w:pPr>
        <w:ind w:left="360"/>
        <w:rPr>
          <w:sz w:val="24"/>
          <w:szCs w:val="24"/>
        </w:rPr>
      </w:pPr>
    </w:p>
    <w:p w:rsidR="00FA27A9" w:rsidRPr="00075EAA" w:rsidRDefault="00FA27A9" w:rsidP="00FA27A9">
      <w:pPr>
        <w:pStyle w:val="ListParagraph"/>
        <w:numPr>
          <w:ilvl w:val="0"/>
          <w:numId w:val="3"/>
        </w:numPr>
        <w:rPr>
          <w:color w:val="4F81BD" w:themeColor="accent1"/>
          <w:sz w:val="24"/>
          <w:szCs w:val="24"/>
        </w:rPr>
      </w:pPr>
      <w:r w:rsidRPr="00075EAA">
        <w:rPr>
          <w:b/>
          <w:bCs/>
          <w:color w:val="4F81BD" w:themeColor="accent1"/>
          <w:sz w:val="24"/>
          <w:szCs w:val="24"/>
        </w:rPr>
        <w:t>G</w:t>
      </w:r>
      <w:r w:rsidRPr="00075EAA">
        <w:rPr>
          <w:color w:val="4F81BD" w:themeColor="accent1"/>
          <w:sz w:val="24"/>
          <w:szCs w:val="24"/>
        </w:rPr>
        <w:t>ive a simple timeline for your project.</w:t>
      </w:r>
    </w:p>
    <w:p w:rsidR="00FA27A9" w:rsidRPr="008D6D0A" w:rsidRDefault="00FA27A9" w:rsidP="00FA27A9">
      <w:pPr>
        <w:ind w:left="360"/>
        <w:rPr>
          <w:sz w:val="24"/>
          <w:szCs w:val="24"/>
        </w:rPr>
      </w:pPr>
      <w:r w:rsidRPr="008D6D0A">
        <w:rPr>
          <w:b/>
          <w:bCs/>
          <w:i/>
          <w:iCs/>
          <w:sz w:val="24"/>
          <w:szCs w:val="24"/>
          <w:u w:val="single"/>
        </w:rPr>
        <w:t>Ans</w:t>
      </w:r>
      <w:r>
        <w:rPr>
          <w:b/>
          <w:bCs/>
          <w:i/>
          <w:iCs/>
          <w:sz w:val="24"/>
          <w:szCs w:val="24"/>
          <w:u w:val="single"/>
        </w:rPr>
        <w:t>wer</w:t>
      </w:r>
      <w:r>
        <w:rPr>
          <w:sz w:val="24"/>
          <w:szCs w:val="24"/>
        </w:rPr>
        <w:t xml:space="preserve"> </w:t>
      </w:r>
    </w:p>
    <w:p w:rsidR="00FA27A9" w:rsidRDefault="00FA27A9" w:rsidP="00FA27A9">
      <w:pPr>
        <w:ind w:left="360"/>
        <w:rPr>
          <w:sz w:val="24"/>
          <w:szCs w:val="24"/>
        </w:rPr>
      </w:pPr>
    </w:p>
    <w:p w:rsidR="00FA27A9" w:rsidRPr="0055110D" w:rsidRDefault="00FA27A9" w:rsidP="00FA27A9">
      <w:pPr>
        <w:pStyle w:val="ListParagraph"/>
        <w:numPr>
          <w:ilvl w:val="0"/>
          <w:numId w:val="3"/>
        </w:numPr>
        <w:rPr>
          <w:color w:val="4F81BD" w:themeColor="accent1"/>
          <w:sz w:val="24"/>
          <w:szCs w:val="24"/>
        </w:rPr>
      </w:pPr>
      <w:r w:rsidRPr="0055110D">
        <w:rPr>
          <w:color w:val="4F81BD" w:themeColor="accent1"/>
          <w:sz w:val="24"/>
          <w:szCs w:val="24"/>
        </w:rPr>
        <w:t xml:space="preserve">Why do you think we should </w:t>
      </w:r>
      <w:r>
        <w:rPr>
          <w:color w:val="4F81BD" w:themeColor="accent1"/>
          <w:sz w:val="24"/>
          <w:szCs w:val="24"/>
        </w:rPr>
        <w:t>acknowledge</w:t>
      </w:r>
      <w:r w:rsidRPr="0055110D">
        <w:rPr>
          <w:color w:val="4F81BD" w:themeColor="accent1"/>
          <w:sz w:val="24"/>
          <w:szCs w:val="24"/>
        </w:rPr>
        <w:t xml:space="preserve"> your team?</w:t>
      </w:r>
    </w:p>
    <w:p w:rsidR="00FA27A9" w:rsidRDefault="00FA27A9" w:rsidP="00FA27A9">
      <w:pPr>
        <w:ind w:left="360"/>
        <w:rPr>
          <w:sz w:val="24"/>
          <w:szCs w:val="24"/>
        </w:rPr>
      </w:pPr>
      <w:r w:rsidRPr="00191F09">
        <w:rPr>
          <w:b/>
          <w:bCs/>
          <w:i/>
          <w:iCs/>
          <w:sz w:val="24"/>
          <w:szCs w:val="24"/>
          <w:u w:val="single"/>
        </w:rPr>
        <w:t>Ans</w:t>
      </w:r>
      <w:r>
        <w:rPr>
          <w:b/>
          <w:bCs/>
          <w:i/>
          <w:iCs/>
          <w:sz w:val="24"/>
          <w:szCs w:val="24"/>
          <w:u w:val="single"/>
        </w:rPr>
        <w:t>wer</w:t>
      </w:r>
      <w:r>
        <w:rPr>
          <w:sz w:val="24"/>
          <w:szCs w:val="24"/>
        </w:rPr>
        <w:t xml:space="preserve"> </w:t>
      </w:r>
    </w:p>
    <w:p w:rsidR="00FA27A9" w:rsidRDefault="00FA27A9" w:rsidP="00FA27A9">
      <w:pPr>
        <w:ind w:left="360"/>
        <w:rPr>
          <w:sz w:val="24"/>
          <w:szCs w:val="24"/>
        </w:rPr>
      </w:pPr>
    </w:p>
    <w:p w:rsidR="00791F78" w:rsidRDefault="00791F78" w:rsidP="00FA27A9"/>
    <w:sectPr w:rsidR="00791F78" w:rsidSect="00623469">
      <w:headerReference w:type="default" r:id="rId15"/>
      <w:footerReference w:type="even" r:id="rId16"/>
      <w:footerReference w:type="default" r:id="rId17"/>
      <w:pgSz w:w="11906" w:h="16838"/>
      <w:pgMar w:top="1440" w:right="1800" w:bottom="1440" w:left="1800" w:header="720" w:footer="720" w:gutter="0"/>
      <w:pgNumType w:start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38" w:rsidRDefault="000C3238" w:rsidP="007F6428">
      <w:pPr>
        <w:spacing w:after="0" w:line="240" w:lineRule="auto"/>
      </w:pPr>
      <w:r>
        <w:separator/>
      </w:r>
    </w:p>
  </w:endnote>
  <w:endnote w:type="continuationSeparator" w:id="0">
    <w:p w:rsidR="000C3238" w:rsidRDefault="000C3238" w:rsidP="007F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93" w:rsidRDefault="00F3113D" w:rsidP="00E31CB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932B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6893" w:rsidRDefault="000C3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1"/>
      <w:gridCol w:w="7631"/>
    </w:tblGrid>
    <w:tr w:rsidR="00623469">
      <w:tc>
        <w:tcPr>
          <w:tcW w:w="918" w:type="dxa"/>
        </w:tcPr>
        <w:p w:rsidR="00623469" w:rsidRDefault="000C323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0D3E" w:rsidRPr="00770D3E">
            <w:rPr>
              <w:b/>
              <w:noProof/>
              <w:color w:val="4F81BD" w:themeColor="accent1"/>
              <w:sz w:val="32"/>
              <w:szCs w:val="32"/>
            </w:rPr>
            <w:t>7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23469" w:rsidRPr="00443722" w:rsidRDefault="00751395" w:rsidP="00FA27A9">
          <w:pPr>
            <w:pStyle w:val="Footer"/>
            <w:jc w:val="center"/>
            <w:rPr>
              <w:b/>
              <w:bCs/>
              <w:i/>
              <w:iCs/>
              <w:sz w:val="32"/>
              <w:szCs w:val="32"/>
            </w:rPr>
          </w:pPr>
          <w:r>
            <w:rPr>
              <w:b/>
              <w:bCs/>
              <w:i/>
              <w:iCs/>
              <w:sz w:val="32"/>
              <w:szCs w:val="32"/>
            </w:rPr>
            <w:t>APS</w:t>
          </w:r>
          <w:r w:rsidR="00443722">
            <w:rPr>
              <w:b/>
              <w:bCs/>
              <w:i/>
              <w:iCs/>
              <w:sz w:val="32"/>
              <w:szCs w:val="32"/>
            </w:rPr>
            <w:t xml:space="preserve"> </w:t>
          </w:r>
          <w:r w:rsidR="00FA27A9">
            <w:rPr>
              <w:b/>
              <w:bCs/>
              <w:i/>
              <w:iCs/>
              <w:sz w:val="32"/>
              <w:szCs w:val="32"/>
            </w:rPr>
            <w:t>Registration Form</w:t>
          </w:r>
        </w:p>
      </w:tc>
    </w:tr>
  </w:tbl>
  <w:p w:rsidR="00676893" w:rsidRDefault="000C3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38" w:rsidRDefault="000C3238" w:rsidP="007F6428">
      <w:pPr>
        <w:spacing w:after="0" w:line="240" w:lineRule="auto"/>
      </w:pPr>
      <w:r>
        <w:separator/>
      </w:r>
    </w:p>
  </w:footnote>
  <w:footnote w:type="continuationSeparator" w:id="0">
    <w:p w:rsidR="000C3238" w:rsidRDefault="000C3238" w:rsidP="007F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2"/>
      <w:gridCol w:w="2184"/>
    </w:tblGrid>
    <w:tr w:rsidR="00152DE5" w:rsidTr="00152DE5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152DE5" w:rsidRDefault="00152DE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52DE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ALEXploratorium Projects Support (APS)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84" w:type="dxa"/>
            </w:tcPr>
            <w:p w:rsidR="00152DE5" w:rsidRPr="00152DE5" w:rsidRDefault="005E7B49" w:rsidP="00770D3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</w:t>
              </w:r>
              <w:r w:rsidR="00770D3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3-2014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 xml:space="preserve"> </w:t>
              </w:r>
            </w:p>
          </w:tc>
        </w:sdtContent>
      </w:sdt>
    </w:tr>
  </w:tbl>
  <w:p w:rsidR="007F360E" w:rsidRPr="00C641EC" w:rsidRDefault="000C3238" w:rsidP="00C64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A0"/>
    <w:multiLevelType w:val="hybridMultilevel"/>
    <w:tmpl w:val="0F6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836"/>
    <w:multiLevelType w:val="hybridMultilevel"/>
    <w:tmpl w:val="C1A0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E90"/>
    <w:multiLevelType w:val="hybridMultilevel"/>
    <w:tmpl w:val="7EB2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2D10"/>
    <w:multiLevelType w:val="hybridMultilevel"/>
    <w:tmpl w:val="46BC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492C"/>
    <w:multiLevelType w:val="hybridMultilevel"/>
    <w:tmpl w:val="AA96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F4E52"/>
    <w:multiLevelType w:val="hybridMultilevel"/>
    <w:tmpl w:val="8B84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3603"/>
    <w:multiLevelType w:val="hybridMultilevel"/>
    <w:tmpl w:val="B4CC64C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4F63983"/>
    <w:multiLevelType w:val="hybridMultilevel"/>
    <w:tmpl w:val="97F8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30842"/>
    <w:multiLevelType w:val="hybridMultilevel"/>
    <w:tmpl w:val="9F9E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978919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B3E05"/>
    <w:multiLevelType w:val="hybridMultilevel"/>
    <w:tmpl w:val="2F0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D0B6B"/>
    <w:multiLevelType w:val="hybridMultilevel"/>
    <w:tmpl w:val="7376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330B6"/>
    <w:multiLevelType w:val="hybridMultilevel"/>
    <w:tmpl w:val="C86A0734"/>
    <w:lvl w:ilvl="0" w:tplc="14240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C343D"/>
    <w:multiLevelType w:val="hybridMultilevel"/>
    <w:tmpl w:val="A67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75B5D"/>
    <w:multiLevelType w:val="hybridMultilevel"/>
    <w:tmpl w:val="ADAA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C22F9"/>
    <w:multiLevelType w:val="hybridMultilevel"/>
    <w:tmpl w:val="C3A0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87E27"/>
    <w:multiLevelType w:val="hybridMultilevel"/>
    <w:tmpl w:val="C32A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33701"/>
    <w:multiLevelType w:val="hybridMultilevel"/>
    <w:tmpl w:val="A6C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16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4D4"/>
    <w:rsid w:val="00001323"/>
    <w:rsid w:val="00005EE3"/>
    <w:rsid w:val="00007B7B"/>
    <w:rsid w:val="00010F91"/>
    <w:rsid w:val="0002614A"/>
    <w:rsid w:val="00026EAA"/>
    <w:rsid w:val="000312FC"/>
    <w:rsid w:val="00033ED2"/>
    <w:rsid w:val="000347A0"/>
    <w:rsid w:val="00037B35"/>
    <w:rsid w:val="00040814"/>
    <w:rsid w:val="00056DFA"/>
    <w:rsid w:val="000604A7"/>
    <w:rsid w:val="000621D1"/>
    <w:rsid w:val="000634EB"/>
    <w:rsid w:val="00064190"/>
    <w:rsid w:val="000646E3"/>
    <w:rsid w:val="00074643"/>
    <w:rsid w:val="00075209"/>
    <w:rsid w:val="00084719"/>
    <w:rsid w:val="000851C6"/>
    <w:rsid w:val="00090907"/>
    <w:rsid w:val="00091E54"/>
    <w:rsid w:val="00094C49"/>
    <w:rsid w:val="00095622"/>
    <w:rsid w:val="000A3DC4"/>
    <w:rsid w:val="000A438B"/>
    <w:rsid w:val="000A5CB5"/>
    <w:rsid w:val="000A743C"/>
    <w:rsid w:val="000B6F46"/>
    <w:rsid w:val="000B7096"/>
    <w:rsid w:val="000C230E"/>
    <w:rsid w:val="000C3238"/>
    <w:rsid w:val="000C7805"/>
    <w:rsid w:val="000D0D7F"/>
    <w:rsid w:val="000D5992"/>
    <w:rsid w:val="000D64A0"/>
    <w:rsid w:val="000F165C"/>
    <w:rsid w:val="000F2356"/>
    <w:rsid w:val="000F798D"/>
    <w:rsid w:val="00112037"/>
    <w:rsid w:val="00120404"/>
    <w:rsid w:val="00120757"/>
    <w:rsid w:val="00140F19"/>
    <w:rsid w:val="0014295D"/>
    <w:rsid w:val="001431B8"/>
    <w:rsid w:val="00152DE5"/>
    <w:rsid w:val="00172561"/>
    <w:rsid w:val="0017605D"/>
    <w:rsid w:val="0018470C"/>
    <w:rsid w:val="001876CA"/>
    <w:rsid w:val="00187EE9"/>
    <w:rsid w:val="00191F09"/>
    <w:rsid w:val="0019403E"/>
    <w:rsid w:val="00196C73"/>
    <w:rsid w:val="001978B5"/>
    <w:rsid w:val="001A2636"/>
    <w:rsid w:val="001B443D"/>
    <w:rsid w:val="001C24F8"/>
    <w:rsid w:val="001C3C26"/>
    <w:rsid w:val="001C4AFC"/>
    <w:rsid w:val="001D3D53"/>
    <w:rsid w:val="001D4ED9"/>
    <w:rsid w:val="001F1DD1"/>
    <w:rsid w:val="001F32D1"/>
    <w:rsid w:val="00202B08"/>
    <w:rsid w:val="0020661D"/>
    <w:rsid w:val="00207D8B"/>
    <w:rsid w:val="002108B9"/>
    <w:rsid w:val="0022225E"/>
    <w:rsid w:val="0022257E"/>
    <w:rsid w:val="00223068"/>
    <w:rsid w:val="00223B5B"/>
    <w:rsid w:val="00224924"/>
    <w:rsid w:val="0022606C"/>
    <w:rsid w:val="00227C34"/>
    <w:rsid w:val="002366EE"/>
    <w:rsid w:val="0023739F"/>
    <w:rsid w:val="00237986"/>
    <w:rsid w:val="002477F4"/>
    <w:rsid w:val="00251A6A"/>
    <w:rsid w:val="00254E59"/>
    <w:rsid w:val="00255763"/>
    <w:rsid w:val="00256D90"/>
    <w:rsid w:val="00260676"/>
    <w:rsid w:val="00261E68"/>
    <w:rsid w:val="0026207A"/>
    <w:rsid w:val="002639C6"/>
    <w:rsid w:val="002724A7"/>
    <w:rsid w:val="00273732"/>
    <w:rsid w:val="00276958"/>
    <w:rsid w:val="00276B70"/>
    <w:rsid w:val="00285E28"/>
    <w:rsid w:val="0028614B"/>
    <w:rsid w:val="0029422A"/>
    <w:rsid w:val="00295937"/>
    <w:rsid w:val="00295C5B"/>
    <w:rsid w:val="002A295B"/>
    <w:rsid w:val="002A4E47"/>
    <w:rsid w:val="002C5FA6"/>
    <w:rsid w:val="002D49BA"/>
    <w:rsid w:val="002D4C34"/>
    <w:rsid w:val="002E1BD8"/>
    <w:rsid w:val="002F3EA8"/>
    <w:rsid w:val="002F621E"/>
    <w:rsid w:val="002F68F1"/>
    <w:rsid w:val="0031239E"/>
    <w:rsid w:val="00314618"/>
    <w:rsid w:val="003320E8"/>
    <w:rsid w:val="00332207"/>
    <w:rsid w:val="00340CCA"/>
    <w:rsid w:val="00352F81"/>
    <w:rsid w:val="0035523F"/>
    <w:rsid w:val="00364472"/>
    <w:rsid w:val="00365C93"/>
    <w:rsid w:val="00377022"/>
    <w:rsid w:val="00381A9C"/>
    <w:rsid w:val="003869B4"/>
    <w:rsid w:val="00386BD5"/>
    <w:rsid w:val="003A0EB3"/>
    <w:rsid w:val="003A527F"/>
    <w:rsid w:val="003A7579"/>
    <w:rsid w:val="003B0BB1"/>
    <w:rsid w:val="003B756B"/>
    <w:rsid w:val="003E283C"/>
    <w:rsid w:val="003F1B63"/>
    <w:rsid w:val="003F3AF1"/>
    <w:rsid w:val="003F5BCE"/>
    <w:rsid w:val="00400E07"/>
    <w:rsid w:val="00405A88"/>
    <w:rsid w:val="00411094"/>
    <w:rsid w:val="00411192"/>
    <w:rsid w:val="00413217"/>
    <w:rsid w:val="00415117"/>
    <w:rsid w:val="004170E1"/>
    <w:rsid w:val="00425EFE"/>
    <w:rsid w:val="0044148D"/>
    <w:rsid w:val="00443722"/>
    <w:rsid w:val="00443AC2"/>
    <w:rsid w:val="0044734D"/>
    <w:rsid w:val="00447F2C"/>
    <w:rsid w:val="004546A7"/>
    <w:rsid w:val="00455B0D"/>
    <w:rsid w:val="00461617"/>
    <w:rsid w:val="00462C33"/>
    <w:rsid w:val="0046373A"/>
    <w:rsid w:val="00480B7C"/>
    <w:rsid w:val="00482404"/>
    <w:rsid w:val="00482EA7"/>
    <w:rsid w:val="00487381"/>
    <w:rsid w:val="00487CF1"/>
    <w:rsid w:val="00490A36"/>
    <w:rsid w:val="00497596"/>
    <w:rsid w:val="004A23DC"/>
    <w:rsid w:val="004A3E56"/>
    <w:rsid w:val="004B12AD"/>
    <w:rsid w:val="004C046F"/>
    <w:rsid w:val="004C6E74"/>
    <w:rsid w:val="004C7CA0"/>
    <w:rsid w:val="004D3A1D"/>
    <w:rsid w:val="004E04FD"/>
    <w:rsid w:val="004E1A6F"/>
    <w:rsid w:val="004F09DB"/>
    <w:rsid w:val="004F6FDF"/>
    <w:rsid w:val="00500831"/>
    <w:rsid w:val="005207CD"/>
    <w:rsid w:val="00520DBA"/>
    <w:rsid w:val="0052412D"/>
    <w:rsid w:val="005243E2"/>
    <w:rsid w:val="00526392"/>
    <w:rsid w:val="00527E56"/>
    <w:rsid w:val="005304FB"/>
    <w:rsid w:val="00542E79"/>
    <w:rsid w:val="0055110D"/>
    <w:rsid w:val="0056300D"/>
    <w:rsid w:val="00563925"/>
    <w:rsid w:val="005645CE"/>
    <w:rsid w:val="005659D0"/>
    <w:rsid w:val="00574F3A"/>
    <w:rsid w:val="00581CA4"/>
    <w:rsid w:val="00594E49"/>
    <w:rsid w:val="00596389"/>
    <w:rsid w:val="005A783B"/>
    <w:rsid w:val="005B46B2"/>
    <w:rsid w:val="005B4EBE"/>
    <w:rsid w:val="005C036B"/>
    <w:rsid w:val="005C0B28"/>
    <w:rsid w:val="005C1AE1"/>
    <w:rsid w:val="005D5BDF"/>
    <w:rsid w:val="005E00B9"/>
    <w:rsid w:val="005E1DF5"/>
    <w:rsid w:val="005E3CA2"/>
    <w:rsid w:val="005E6A18"/>
    <w:rsid w:val="005E7B49"/>
    <w:rsid w:val="005F2FB9"/>
    <w:rsid w:val="00604098"/>
    <w:rsid w:val="00615A77"/>
    <w:rsid w:val="00615D5C"/>
    <w:rsid w:val="006200BC"/>
    <w:rsid w:val="00623469"/>
    <w:rsid w:val="00624500"/>
    <w:rsid w:val="00640E35"/>
    <w:rsid w:val="00642060"/>
    <w:rsid w:val="00652586"/>
    <w:rsid w:val="00654BDE"/>
    <w:rsid w:val="006551AD"/>
    <w:rsid w:val="00663C06"/>
    <w:rsid w:val="00673E62"/>
    <w:rsid w:val="00675660"/>
    <w:rsid w:val="006759FD"/>
    <w:rsid w:val="00676E4C"/>
    <w:rsid w:val="006838EF"/>
    <w:rsid w:val="00686849"/>
    <w:rsid w:val="006914D4"/>
    <w:rsid w:val="00693B90"/>
    <w:rsid w:val="00693F77"/>
    <w:rsid w:val="00694C5B"/>
    <w:rsid w:val="00696ABA"/>
    <w:rsid w:val="006B5D95"/>
    <w:rsid w:val="006B78FC"/>
    <w:rsid w:val="006B7E7E"/>
    <w:rsid w:val="006C2EDC"/>
    <w:rsid w:val="006E380F"/>
    <w:rsid w:val="006E3DD5"/>
    <w:rsid w:val="006E43BE"/>
    <w:rsid w:val="006F0E84"/>
    <w:rsid w:val="006F3348"/>
    <w:rsid w:val="006F778B"/>
    <w:rsid w:val="007011BD"/>
    <w:rsid w:val="007027BE"/>
    <w:rsid w:val="00703D34"/>
    <w:rsid w:val="00710A1C"/>
    <w:rsid w:val="00715EE6"/>
    <w:rsid w:val="00726075"/>
    <w:rsid w:val="007267B4"/>
    <w:rsid w:val="0073016E"/>
    <w:rsid w:val="00731BF1"/>
    <w:rsid w:val="0074074A"/>
    <w:rsid w:val="00746141"/>
    <w:rsid w:val="00751395"/>
    <w:rsid w:val="007652A5"/>
    <w:rsid w:val="00770D3E"/>
    <w:rsid w:val="007712F4"/>
    <w:rsid w:val="0077347B"/>
    <w:rsid w:val="00780FED"/>
    <w:rsid w:val="00781770"/>
    <w:rsid w:val="007863AF"/>
    <w:rsid w:val="00791F78"/>
    <w:rsid w:val="00795498"/>
    <w:rsid w:val="00796357"/>
    <w:rsid w:val="007A1C02"/>
    <w:rsid w:val="007A33CA"/>
    <w:rsid w:val="007A516C"/>
    <w:rsid w:val="007B2323"/>
    <w:rsid w:val="007D33B1"/>
    <w:rsid w:val="007D4222"/>
    <w:rsid w:val="007E207F"/>
    <w:rsid w:val="007E7178"/>
    <w:rsid w:val="007F6428"/>
    <w:rsid w:val="007F6A1F"/>
    <w:rsid w:val="00802EB7"/>
    <w:rsid w:val="00806050"/>
    <w:rsid w:val="0080606C"/>
    <w:rsid w:val="00807D31"/>
    <w:rsid w:val="00816378"/>
    <w:rsid w:val="008217B9"/>
    <w:rsid w:val="00823B81"/>
    <w:rsid w:val="00831111"/>
    <w:rsid w:val="0083143F"/>
    <w:rsid w:val="008321A9"/>
    <w:rsid w:val="0083694E"/>
    <w:rsid w:val="00837718"/>
    <w:rsid w:val="00840C2D"/>
    <w:rsid w:val="008458FE"/>
    <w:rsid w:val="00845B55"/>
    <w:rsid w:val="00853CC7"/>
    <w:rsid w:val="008745E6"/>
    <w:rsid w:val="008944A4"/>
    <w:rsid w:val="0089543F"/>
    <w:rsid w:val="008A3FEA"/>
    <w:rsid w:val="008B49C4"/>
    <w:rsid w:val="008B5FC0"/>
    <w:rsid w:val="008C26BC"/>
    <w:rsid w:val="008C588C"/>
    <w:rsid w:val="008D63B3"/>
    <w:rsid w:val="008D6D0A"/>
    <w:rsid w:val="008E5637"/>
    <w:rsid w:val="008F123E"/>
    <w:rsid w:val="009005AD"/>
    <w:rsid w:val="00900793"/>
    <w:rsid w:val="009121B2"/>
    <w:rsid w:val="00912B8A"/>
    <w:rsid w:val="00916CD9"/>
    <w:rsid w:val="009257D3"/>
    <w:rsid w:val="009274A8"/>
    <w:rsid w:val="00927B44"/>
    <w:rsid w:val="00931FA5"/>
    <w:rsid w:val="00933891"/>
    <w:rsid w:val="009407C1"/>
    <w:rsid w:val="00951088"/>
    <w:rsid w:val="00971EF6"/>
    <w:rsid w:val="00972421"/>
    <w:rsid w:val="00972966"/>
    <w:rsid w:val="00972BDE"/>
    <w:rsid w:val="009774C2"/>
    <w:rsid w:val="009848AF"/>
    <w:rsid w:val="00987B62"/>
    <w:rsid w:val="00987F68"/>
    <w:rsid w:val="00993AE6"/>
    <w:rsid w:val="00994B95"/>
    <w:rsid w:val="00996D04"/>
    <w:rsid w:val="009A18DC"/>
    <w:rsid w:val="009A5B1C"/>
    <w:rsid w:val="009B0ABA"/>
    <w:rsid w:val="009B4341"/>
    <w:rsid w:val="009B7480"/>
    <w:rsid w:val="009C1654"/>
    <w:rsid w:val="009C185C"/>
    <w:rsid w:val="009C312D"/>
    <w:rsid w:val="009C34F3"/>
    <w:rsid w:val="009C35E6"/>
    <w:rsid w:val="009C50B6"/>
    <w:rsid w:val="009E132D"/>
    <w:rsid w:val="009E2BF0"/>
    <w:rsid w:val="009E51E6"/>
    <w:rsid w:val="009F1EDC"/>
    <w:rsid w:val="009F2FDB"/>
    <w:rsid w:val="009F514A"/>
    <w:rsid w:val="009F6F5B"/>
    <w:rsid w:val="009F7260"/>
    <w:rsid w:val="00A01AA3"/>
    <w:rsid w:val="00A0349F"/>
    <w:rsid w:val="00A07061"/>
    <w:rsid w:val="00A11FF4"/>
    <w:rsid w:val="00A24B07"/>
    <w:rsid w:val="00A34D03"/>
    <w:rsid w:val="00A4721E"/>
    <w:rsid w:val="00A47DB9"/>
    <w:rsid w:val="00A7290C"/>
    <w:rsid w:val="00A73B01"/>
    <w:rsid w:val="00A7683D"/>
    <w:rsid w:val="00A81B22"/>
    <w:rsid w:val="00A8255F"/>
    <w:rsid w:val="00A85A19"/>
    <w:rsid w:val="00A932BE"/>
    <w:rsid w:val="00A94513"/>
    <w:rsid w:val="00AA3320"/>
    <w:rsid w:val="00AA4DAB"/>
    <w:rsid w:val="00AB0997"/>
    <w:rsid w:val="00AB1E7E"/>
    <w:rsid w:val="00AC0732"/>
    <w:rsid w:val="00AC0ABE"/>
    <w:rsid w:val="00AC498D"/>
    <w:rsid w:val="00AC6491"/>
    <w:rsid w:val="00AD33B8"/>
    <w:rsid w:val="00AD731B"/>
    <w:rsid w:val="00AE07D7"/>
    <w:rsid w:val="00AE418C"/>
    <w:rsid w:val="00B05911"/>
    <w:rsid w:val="00B17C75"/>
    <w:rsid w:val="00B221EE"/>
    <w:rsid w:val="00B25878"/>
    <w:rsid w:val="00B32C04"/>
    <w:rsid w:val="00B36C29"/>
    <w:rsid w:val="00B43BFC"/>
    <w:rsid w:val="00B5206F"/>
    <w:rsid w:val="00B5541A"/>
    <w:rsid w:val="00B5594B"/>
    <w:rsid w:val="00B572BB"/>
    <w:rsid w:val="00B6072A"/>
    <w:rsid w:val="00B72853"/>
    <w:rsid w:val="00B77D8C"/>
    <w:rsid w:val="00B86C58"/>
    <w:rsid w:val="00BA660C"/>
    <w:rsid w:val="00BB6481"/>
    <w:rsid w:val="00BB7630"/>
    <w:rsid w:val="00BC073D"/>
    <w:rsid w:val="00BC4B51"/>
    <w:rsid w:val="00BC616A"/>
    <w:rsid w:val="00BD3A86"/>
    <w:rsid w:val="00BD528A"/>
    <w:rsid w:val="00BD76B0"/>
    <w:rsid w:val="00BF4EFB"/>
    <w:rsid w:val="00C01D79"/>
    <w:rsid w:val="00C05555"/>
    <w:rsid w:val="00C168F7"/>
    <w:rsid w:val="00C20CD7"/>
    <w:rsid w:val="00C213C8"/>
    <w:rsid w:val="00C24EC8"/>
    <w:rsid w:val="00C33324"/>
    <w:rsid w:val="00C3496C"/>
    <w:rsid w:val="00C41684"/>
    <w:rsid w:val="00C52974"/>
    <w:rsid w:val="00C54F3C"/>
    <w:rsid w:val="00C55C98"/>
    <w:rsid w:val="00C57163"/>
    <w:rsid w:val="00C64A0A"/>
    <w:rsid w:val="00C67487"/>
    <w:rsid w:val="00C718A4"/>
    <w:rsid w:val="00C72927"/>
    <w:rsid w:val="00C73733"/>
    <w:rsid w:val="00C81716"/>
    <w:rsid w:val="00C90330"/>
    <w:rsid w:val="00C931AE"/>
    <w:rsid w:val="00C932C5"/>
    <w:rsid w:val="00C949AF"/>
    <w:rsid w:val="00C96F1B"/>
    <w:rsid w:val="00CB15E9"/>
    <w:rsid w:val="00CB5DCD"/>
    <w:rsid w:val="00CC440F"/>
    <w:rsid w:val="00CD55D4"/>
    <w:rsid w:val="00CD5806"/>
    <w:rsid w:val="00CD70B0"/>
    <w:rsid w:val="00CE34F9"/>
    <w:rsid w:val="00CE392D"/>
    <w:rsid w:val="00CE593C"/>
    <w:rsid w:val="00CE5A4B"/>
    <w:rsid w:val="00D002B8"/>
    <w:rsid w:val="00D11515"/>
    <w:rsid w:val="00D12052"/>
    <w:rsid w:val="00D14A6E"/>
    <w:rsid w:val="00D15C0D"/>
    <w:rsid w:val="00D178D5"/>
    <w:rsid w:val="00D30786"/>
    <w:rsid w:val="00D43473"/>
    <w:rsid w:val="00D47472"/>
    <w:rsid w:val="00D51321"/>
    <w:rsid w:val="00D60052"/>
    <w:rsid w:val="00D6145F"/>
    <w:rsid w:val="00D61EB2"/>
    <w:rsid w:val="00D67018"/>
    <w:rsid w:val="00D74156"/>
    <w:rsid w:val="00D77027"/>
    <w:rsid w:val="00D86E13"/>
    <w:rsid w:val="00D92E9E"/>
    <w:rsid w:val="00DA0A80"/>
    <w:rsid w:val="00DA1015"/>
    <w:rsid w:val="00DA325C"/>
    <w:rsid w:val="00DA344E"/>
    <w:rsid w:val="00DA4099"/>
    <w:rsid w:val="00DB1763"/>
    <w:rsid w:val="00DC3048"/>
    <w:rsid w:val="00DE0F28"/>
    <w:rsid w:val="00E1562E"/>
    <w:rsid w:val="00E21C3E"/>
    <w:rsid w:val="00E23E78"/>
    <w:rsid w:val="00E2762A"/>
    <w:rsid w:val="00E30283"/>
    <w:rsid w:val="00E31C06"/>
    <w:rsid w:val="00E35653"/>
    <w:rsid w:val="00E47DF9"/>
    <w:rsid w:val="00E536B6"/>
    <w:rsid w:val="00E6010D"/>
    <w:rsid w:val="00E6173E"/>
    <w:rsid w:val="00E67179"/>
    <w:rsid w:val="00E73B13"/>
    <w:rsid w:val="00E77918"/>
    <w:rsid w:val="00E8256A"/>
    <w:rsid w:val="00E83EC4"/>
    <w:rsid w:val="00E860CE"/>
    <w:rsid w:val="00E94870"/>
    <w:rsid w:val="00E9633E"/>
    <w:rsid w:val="00EA37B3"/>
    <w:rsid w:val="00EA4742"/>
    <w:rsid w:val="00EA56D2"/>
    <w:rsid w:val="00EB4AC3"/>
    <w:rsid w:val="00EC2EF1"/>
    <w:rsid w:val="00EC60E5"/>
    <w:rsid w:val="00EC6916"/>
    <w:rsid w:val="00ED4C8C"/>
    <w:rsid w:val="00EE38F9"/>
    <w:rsid w:val="00EF5EB5"/>
    <w:rsid w:val="00F01134"/>
    <w:rsid w:val="00F012BC"/>
    <w:rsid w:val="00F021BA"/>
    <w:rsid w:val="00F02998"/>
    <w:rsid w:val="00F041A4"/>
    <w:rsid w:val="00F07C42"/>
    <w:rsid w:val="00F100AA"/>
    <w:rsid w:val="00F15AFC"/>
    <w:rsid w:val="00F16232"/>
    <w:rsid w:val="00F23B8A"/>
    <w:rsid w:val="00F24993"/>
    <w:rsid w:val="00F27689"/>
    <w:rsid w:val="00F3113D"/>
    <w:rsid w:val="00F37A48"/>
    <w:rsid w:val="00F447C9"/>
    <w:rsid w:val="00F56905"/>
    <w:rsid w:val="00F5697F"/>
    <w:rsid w:val="00F65009"/>
    <w:rsid w:val="00F75309"/>
    <w:rsid w:val="00F7694D"/>
    <w:rsid w:val="00F836FB"/>
    <w:rsid w:val="00F841FC"/>
    <w:rsid w:val="00F92133"/>
    <w:rsid w:val="00F92D0F"/>
    <w:rsid w:val="00FA27A9"/>
    <w:rsid w:val="00FA3AB2"/>
    <w:rsid w:val="00FA6C98"/>
    <w:rsid w:val="00FB0E46"/>
    <w:rsid w:val="00FB733E"/>
    <w:rsid w:val="00FB752A"/>
    <w:rsid w:val="00FC24F4"/>
    <w:rsid w:val="00FC262A"/>
    <w:rsid w:val="00FD26DF"/>
    <w:rsid w:val="00FD756B"/>
    <w:rsid w:val="00FE2A42"/>
    <w:rsid w:val="00FE4809"/>
    <w:rsid w:val="00FE75AF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29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6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729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66"/>
    <w:rPr>
      <w:rFonts w:eastAsiaTheme="minorEastAsia"/>
    </w:rPr>
  </w:style>
  <w:style w:type="table" w:styleId="TableGrid">
    <w:name w:val="Table Grid"/>
    <w:basedOn w:val="TableNormal"/>
    <w:rsid w:val="009729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72966"/>
  </w:style>
  <w:style w:type="paragraph" w:styleId="NoSpacing">
    <w:name w:val="No Spacing"/>
    <w:link w:val="NoSpacingChar"/>
    <w:uiPriority w:val="1"/>
    <w:qFormat/>
    <w:rsid w:val="0062346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346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6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92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BC61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rsid w:val="002E1B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24E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7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192"/>
    <w:rPr>
      <w:color w:val="800080" w:themeColor="followedHyperlink"/>
      <w:u w:val="single"/>
    </w:rPr>
  </w:style>
  <w:style w:type="table" w:styleId="MediumShading2-Accent1">
    <w:name w:val="Medium Shading 2 Accent 1"/>
    <w:basedOn w:val="TableNormal"/>
    <w:uiPriority w:val="64"/>
    <w:rsid w:val="004C0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845B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\Templates\PS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2013-2014 </PublishDate>
  <Abstract>APS aims to be a supporter of programs &amp; projects that reflect a positive impact on the engineering field. If you want to compete through the APS program and if you have a great idea for a project, you should read the  following guidelines.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01B0DA-0D64-47E3-85BE-51D49C94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 Template.dotx</Template>
  <TotalTime>46</TotalTime>
  <Pages>8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ALEXploratorium Projects Support (APS)</vt:lpstr>
    </vt:vector>
  </TitlesOfParts>
  <Company>Planetarium Science Center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ALEXploratorium Projects Support (APS)</dc:title>
  <dc:subject>APS Guidelines</dc:subject>
  <dc:creator>Bibliotheca Alexandrina           </dc:creator>
  <cp:keywords/>
  <dc:description/>
  <cp:lastModifiedBy>Windows User</cp:lastModifiedBy>
  <cp:revision>31</cp:revision>
  <cp:lastPrinted>2009-07-20T07:54:00Z</cp:lastPrinted>
  <dcterms:created xsi:type="dcterms:W3CDTF">2011-11-15T13:35:00Z</dcterms:created>
  <dcterms:modified xsi:type="dcterms:W3CDTF">2013-11-21T07:20:00Z</dcterms:modified>
</cp:coreProperties>
</file>